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18" w:rsidRDefault="002501C2" w:rsidP="004A75A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 de declaració de cessió i tractament de dades en relació amb l'execució d'actuacions del Pla de recuperació, transformació i resiliència (PRTR)</w:t>
      </w:r>
    </w:p>
    <w:p w:rsidR="00A50074" w:rsidRDefault="00A50074" w:rsidP="004A75A3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50074" w:rsidRPr="00EA3C8E" w:rsidTr="0043478E">
        <w:tc>
          <w:tcPr>
            <w:tcW w:w="8494" w:type="dxa"/>
            <w:gridSpan w:val="2"/>
          </w:tcPr>
          <w:p w:rsidR="00A50074" w:rsidRPr="00EA3C8E" w:rsidRDefault="00A50074" w:rsidP="004A75A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A3C8E">
              <w:rPr>
                <w:rFonts w:cstheme="minorHAnsi"/>
                <w:b/>
                <w:sz w:val="18"/>
                <w:szCs w:val="18"/>
              </w:rPr>
              <w:t>Informació sobre el projecte al Pla de Recuperació, Transformació i Resiliència (PRTR)</w:t>
            </w:r>
          </w:p>
        </w:tc>
      </w:tr>
      <w:tr w:rsidR="00A50074" w:rsidRPr="00EA3C8E" w:rsidTr="0043478E">
        <w:tc>
          <w:tcPr>
            <w:tcW w:w="2405" w:type="dxa"/>
            <w:vAlign w:val="center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C8E">
              <w:rPr>
                <w:rFonts w:cstheme="minorHAnsi"/>
                <w:sz w:val="18"/>
                <w:szCs w:val="18"/>
              </w:rPr>
              <w:t>Projecte PRTR</w:t>
            </w:r>
          </w:p>
        </w:tc>
        <w:tc>
          <w:tcPr>
            <w:tcW w:w="6089" w:type="dxa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C8E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Projecte estratègic per a la recuperació i transformació econòmica (PERTE) de digitalització del cicle de l’aigua, aprovat el 22 de març de 2022 pel Consell de Ministres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i prorrogat per Addenda </w:t>
            </w:r>
            <w:r w:rsidR="00C43625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de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  6 de juny de 2023, aprovada per la Comissió Europea el 2 d’octubre de 2023.</w:t>
            </w:r>
          </w:p>
        </w:tc>
      </w:tr>
      <w:tr w:rsidR="00A50074" w:rsidRPr="00EA3C8E" w:rsidTr="0043478E">
        <w:tc>
          <w:tcPr>
            <w:tcW w:w="2405" w:type="dxa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EA3C8E">
              <w:rPr>
                <w:rFonts w:cstheme="minorHAnsi"/>
                <w:sz w:val="18"/>
                <w:szCs w:val="18"/>
              </w:rPr>
              <w:t>Subprojecte</w:t>
            </w:r>
            <w:proofErr w:type="spellEnd"/>
          </w:p>
        </w:tc>
        <w:tc>
          <w:tcPr>
            <w:tcW w:w="6089" w:type="dxa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C8E">
              <w:rPr>
                <w:rFonts w:cstheme="minorHAnsi"/>
                <w:sz w:val="18"/>
                <w:szCs w:val="18"/>
              </w:rPr>
              <w:t xml:space="preserve">Territorialització a Catalunya  del </w:t>
            </w:r>
            <w:r w:rsidRPr="00EA3C8E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Projecte estratègic per a la recuperació i transformació econòmica (PERTE) de digitalització del cicle de l’aigua (Conferència Sectorial de 22 de juny de 2022)</w:t>
            </w:r>
          </w:p>
        </w:tc>
      </w:tr>
      <w:tr w:rsidR="00A50074" w:rsidRPr="00EA3C8E" w:rsidTr="0043478E">
        <w:tc>
          <w:tcPr>
            <w:tcW w:w="2405" w:type="dxa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C8E">
              <w:rPr>
                <w:rFonts w:cstheme="minorHAnsi"/>
                <w:sz w:val="18"/>
                <w:szCs w:val="18"/>
              </w:rPr>
              <w:t>Línia d’actuació</w:t>
            </w:r>
          </w:p>
        </w:tc>
        <w:tc>
          <w:tcPr>
            <w:tcW w:w="6089" w:type="dxa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C8E">
              <w:rPr>
                <w:sz w:val="18"/>
                <w:szCs w:val="18"/>
              </w:rPr>
              <w:t xml:space="preserve">Subvencions per a </w:t>
            </w:r>
            <w:r w:rsidRPr="00EA3C8E">
              <w:rPr>
                <w:rFonts w:cs="Arial"/>
                <w:sz w:val="18"/>
                <w:szCs w:val="18"/>
              </w:rPr>
              <w:t>actuacions destinades a fomentar la digitalització de les administracions locals amb competències en la gestió del cicle urbà de l’aigua, en municipis d’entre 5.000 i 20.000 habitants, en el marc del Pla de Recuperació Transformació i Resiliència finançat pels fons Next Generation EU</w:t>
            </w:r>
          </w:p>
        </w:tc>
      </w:tr>
      <w:tr w:rsidR="00A50074" w:rsidRPr="00EA3C8E" w:rsidTr="0043478E">
        <w:tc>
          <w:tcPr>
            <w:tcW w:w="2405" w:type="dxa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C8E">
              <w:rPr>
                <w:rFonts w:cstheme="minorHAnsi"/>
                <w:sz w:val="18"/>
                <w:szCs w:val="18"/>
              </w:rPr>
              <w:t>Component</w:t>
            </w:r>
          </w:p>
        </w:tc>
        <w:tc>
          <w:tcPr>
            <w:tcW w:w="6089" w:type="dxa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C8E">
              <w:rPr>
                <w:rFonts w:cstheme="minorHAnsi"/>
                <w:sz w:val="18"/>
                <w:szCs w:val="18"/>
              </w:rPr>
              <w:t>Component 5 – Preservació del litoral i recursos hídrics</w:t>
            </w:r>
          </w:p>
        </w:tc>
      </w:tr>
      <w:tr w:rsidR="00A50074" w:rsidRPr="00EA3C8E" w:rsidTr="0043478E">
        <w:tc>
          <w:tcPr>
            <w:tcW w:w="2405" w:type="dxa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C8E">
              <w:rPr>
                <w:rFonts w:cstheme="minorHAnsi"/>
                <w:sz w:val="18"/>
                <w:szCs w:val="18"/>
              </w:rPr>
              <w:t>Mesura</w:t>
            </w:r>
          </w:p>
        </w:tc>
        <w:tc>
          <w:tcPr>
            <w:tcW w:w="6089" w:type="dxa"/>
          </w:tcPr>
          <w:p w:rsidR="00A50074" w:rsidRPr="00EA3C8E" w:rsidRDefault="00A50074" w:rsidP="004A75A3">
            <w:pPr>
              <w:jc w:val="both"/>
              <w:rPr>
                <w:rFonts w:cstheme="minorHAnsi"/>
                <w:sz w:val="18"/>
                <w:szCs w:val="18"/>
              </w:rPr>
            </w:pPr>
            <w:r w:rsidRPr="00EA3C8E">
              <w:rPr>
                <w:rFonts w:cstheme="minorHAnsi"/>
                <w:sz w:val="18"/>
                <w:szCs w:val="18"/>
              </w:rPr>
              <w:t xml:space="preserve">Inversió 3 - </w:t>
            </w:r>
            <w:r w:rsidRPr="00EA3C8E">
              <w:rPr>
                <w:rFonts w:cs="Arial"/>
                <w:sz w:val="18"/>
                <w:szCs w:val="18"/>
              </w:rPr>
              <w:t>Transició digital en el sector de l’aigua</w:t>
            </w:r>
          </w:p>
        </w:tc>
      </w:tr>
    </w:tbl>
    <w:p w:rsidR="00A50074" w:rsidRDefault="00A50074" w:rsidP="004A75A3">
      <w:pPr>
        <w:pStyle w:val="Default"/>
        <w:jc w:val="both"/>
        <w:rPr>
          <w:b/>
          <w:bCs/>
          <w:sz w:val="22"/>
          <w:szCs w:val="22"/>
        </w:rPr>
      </w:pPr>
    </w:p>
    <w:p w:rsidR="002501C2" w:rsidRDefault="002501C2" w:rsidP="004A75A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501C2" w:rsidRDefault="002501C2" w:rsidP="004A75A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[Nom i cognoms]</w:t>
      </w:r>
      <w:r>
        <w:rPr>
          <w:sz w:val="22"/>
          <w:szCs w:val="22"/>
        </w:rPr>
        <w:t xml:space="preserve">, amb DNI </w:t>
      </w:r>
      <w:r>
        <w:rPr>
          <w:b/>
          <w:bCs/>
          <w:sz w:val="22"/>
          <w:szCs w:val="22"/>
        </w:rPr>
        <w:t>[núm. DNI]</w:t>
      </w:r>
      <w:r>
        <w:rPr>
          <w:sz w:val="22"/>
          <w:szCs w:val="22"/>
        </w:rPr>
        <w:t xml:space="preserve">, en representació de l’entitat </w:t>
      </w:r>
      <w:r>
        <w:rPr>
          <w:b/>
          <w:bCs/>
          <w:sz w:val="22"/>
          <w:szCs w:val="22"/>
        </w:rPr>
        <w:t>[nom entitat]</w:t>
      </w:r>
      <w:r>
        <w:rPr>
          <w:sz w:val="22"/>
          <w:szCs w:val="22"/>
        </w:rPr>
        <w:t xml:space="preserve">, amb NIF </w:t>
      </w:r>
      <w:r>
        <w:rPr>
          <w:b/>
          <w:bCs/>
          <w:sz w:val="22"/>
          <w:szCs w:val="22"/>
        </w:rPr>
        <w:t xml:space="preserve">[NIF entitat] </w:t>
      </w:r>
      <w:r>
        <w:rPr>
          <w:sz w:val="22"/>
          <w:szCs w:val="22"/>
        </w:rPr>
        <w:t xml:space="preserve">i amb domicili fiscal a </w:t>
      </w:r>
      <w:r>
        <w:rPr>
          <w:b/>
          <w:bCs/>
          <w:sz w:val="22"/>
          <w:szCs w:val="22"/>
        </w:rPr>
        <w:t>[domicili entitat]</w:t>
      </w:r>
      <w:r>
        <w:rPr>
          <w:sz w:val="22"/>
          <w:szCs w:val="22"/>
        </w:rPr>
        <w:t xml:space="preserve">, beneficiària d'ajudes finançades amb recursos provinents del PRTR en el desenvolupament d'actuacions necessàries per a la consecució dels objectius definits al component </w:t>
      </w:r>
      <w:r w:rsidR="00A50074" w:rsidRPr="00A50074">
        <w:rPr>
          <w:bCs/>
          <w:sz w:val="22"/>
          <w:szCs w:val="22"/>
        </w:rPr>
        <w:t>5 “Preservació del litoral i recursos hídrics”</w:t>
      </w:r>
      <w:r w:rsidR="00A50074">
        <w:rPr>
          <w:sz w:val="22"/>
          <w:szCs w:val="22"/>
        </w:rPr>
        <w:t>. inversió 3 “Transició digital en el sector de l’aigua”</w:t>
      </w:r>
      <w:r>
        <w:rPr>
          <w:sz w:val="22"/>
          <w:szCs w:val="22"/>
        </w:rPr>
        <w:t xml:space="preserve">, declaro que conec la normativa que és aplicable, en particular els apartats següents de l'article 22 del Reglament (UE) 2021/241 del Parlament Europeu i del Consell, de 12 de febrer de 2021, pel qual s'estableix el Mecanisme de Recuperació i Resiliència: </w:t>
      </w:r>
    </w:p>
    <w:p w:rsidR="003A3618" w:rsidRDefault="003A3618" w:rsidP="004A75A3">
      <w:pPr>
        <w:pStyle w:val="Default"/>
        <w:jc w:val="both"/>
        <w:rPr>
          <w:sz w:val="22"/>
          <w:szCs w:val="22"/>
        </w:rPr>
      </w:pPr>
    </w:p>
    <w:p w:rsidR="002501C2" w:rsidRDefault="002501C2" w:rsidP="004A75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La lletra d) de l'apartat 2: “obtenir, als efectes d'auditoria i control de l'ús de fons en relació amb les mesures destinades a l'execució de reformes i projectes d'inversió en el marc del pla de recuperació i resiliència, en un format electrònic que permeti fer cerques i en una base de dades única, les categories harmonitzades de dades següents: </w:t>
      </w:r>
    </w:p>
    <w:p w:rsidR="002501C2" w:rsidRDefault="002501C2" w:rsidP="004A75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el nom del perceptor final dels fons; </w:t>
      </w:r>
    </w:p>
    <w:p w:rsidR="002501C2" w:rsidRDefault="002501C2" w:rsidP="004A75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el nom del contractista i del </w:t>
      </w:r>
      <w:proofErr w:type="spellStart"/>
      <w:r>
        <w:rPr>
          <w:sz w:val="22"/>
          <w:szCs w:val="22"/>
        </w:rPr>
        <w:t>subcontractista</w:t>
      </w:r>
      <w:proofErr w:type="spellEnd"/>
      <w:r>
        <w:rPr>
          <w:sz w:val="22"/>
          <w:szCs w:val="22"/>
        </w:rPr>
        <w:t xml:space="preserve">, quan el perceptor final dels fons sigui un poder adjudicador de conformitat amb el dret de la Unió o nacional en matèria de contractació pública; </w:t>
      </w:r>
    </w:p>
    <w:p w:rsidR="002501C2" w:rsidRDefault="002501C2" w:rsidP="004A75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els noms, cognoms i dates de naixement dels titulars reals del perceptor dels fons o del contractista, segons la definició de l'article 3, punt 6, de la Directiva (UE) 2015/849 del Parlament Europeu i del Consell (26); </w:t>
      </w:r>
    </w:p>
    <w:p w:rsidR="002501C2" w:rsidRDefault="002501C2" w:rsidP="004A75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una llista de mesures per a l'execució de reformes i projectes d'inversió en el marc del pla de recuperació i resiliència, juntament amb l'import total del finançament públic de les mesures esmentades i que indiqui la quantia dels fons desemborsats en el marc del Mecanisme i altres fons de la Unió”. </w:t>
      </w:r>
    </w:p>
    <w:p w:rsidR="003A3618" w:rsidRDefault="003A3618" w:rsidP="004A75A3">
      <w:pPr>
        <w:autoSpaceDE w:val="0"/>
        <w:autoSpaceDN w:val="0"/>
        <w:adjustRightInd w:val="0"/>
        <w:spacing w:after="0"/>
        <w:jc w:val="both"/>
        <w:rPr>
          <w:szCs w:val="22"/>
        </w:rPr>
      </w:pPr>
    </w:p>
    <w:p w:rsidR="008A43A9" w:rsidRDefault="002501C2" w:rsidP="004A75A3">
      <w:pPr>
        <w:autoSpaceDE w:val="0"/>
        <w:autoSpaceDN w:val="0"/>
        <w:adjustRightInd w:val="0"/>
        <w:spacing w:after="0"/>
        <w:jc w:val="both"/>
        <w:rPr>
          <w:szCs w:val="22"/>
        </w:rPr>
      </w:pPr>
      <w:r>
        <w:rPr>
          <w:szCs w:val="22"/>
        </w:rPr>
        <w:lastRenderedPageBreak/>
        <w:t>2. Apartat 3: “Les dades personals esmentades a l'apartat 2, lletra d), d’aquest article només seran tractades pels estats membres i per la Comissió als efectes i al llarg de la corresponent auditoria de l'aprovació de la gestió pressupostària i dels procediments de control relacionats amb la utilització dels fons relacionats amb l'aplicació dels acords a què fan referència els articles 15, apartat 2, i 23, apartat 1.</w:t>
      </w:r>
    </w:p>
    <w:p w:rsidR="00A50074" w:rsidRDefault="00A50074" w:rsidP="004A75A3">
      <w:pPr>
        <w:autoSpaceDE w:val="0"/>
        <w:autoSpaceDN w:val="0"/>
        <w:adjustRightInd w:val="0"/>
        <w:spacing w:after="0"/>
        <w:jc w:val="both"/>
        <w:rPr>
          <w:szCs w:val="22"/>
        </w:rPr>
      </w:pPr>
    </w:p>
    <w:p w:rsidR="00A50074" w:rsidRPr="00A50074" w:rsidRDefault="00A50074" w:rsidP="004A75A3">
      <w:pPr>
        <w:jc w:val="both"/>
        <w:rPr>
          <w:rFonts w:cs="Arial"/>
          <w:szCs w:val="22"/>
          <w:lang w:eastAsia="ca-ES"/>
        </w:rPr>
      </w:pPr>
      <w:r>
        <w:rPr>
          <w:szCs w:val="22"/>
        </w:rPr>
        <w:t xml:space="preserve">3. Autoritzo, de forma expressa, </w:t>
      </w:r>
      <w:r w:rsidRPr="00A50074">
        <w:rPr>
          <w:rFonts w:cs="Arial"/>
          <w:szCs w:val="22"/>
          <w:lang w:eastAsia="ca-ES"/>
        </w:rPr>
        <w:t xml:space="preserve">la utilització de drets i accessos necessaris </w:t>
      </w:r>
      <w:r>
        <w:rPr>
          <w:rFonts w:cs="Arial"/>
          <w:szCs w:val="22"/>
          <w:lang w:eastAsia="ca-ES"/>
        </w:rPr>
        <w:t xml:space="preserve">a les dades dels expedients generats per la sol·licitud a les subvencions indicades, </w:t>
      </w:r>
      <w:r w:rsidRPr="00A50074">
        <w:rPr>
          <w:rFonts w:cs="Arial"/>
          <w:szCs w:val="22"/>
          <w:lang w:eastAsia="ca-ES"/>
        </w:rPr>
        <w:t xml:space="preserve">per garantir que la Comissió Europea, l’Oficina Europea de Lluita contra el Frau (OLAF), el Tribunal de Comptes Europeu, la Fiscalia Europea i les autoritats de l’Estat i autonòmiques competents exerceixin les seves competències de control, d'acord amb el que es preveu a l'article 22.2.e) del Reglament (UE) 2021/241 del Parlament Europeu i del Consell, de 12 de febrer de 2021, i a l'article 129.1 del Reglament (UE, </w:t>
      </w:r>
      <w:proofErr w:type="spellStart"/>
      <w:r w:rsidRPr="00A50074">
        <w:rPr>
          <w:rFonts w:cs="Arial"/>
          <w:szCs w:val="22"/>
          <w:lang w:eastAsia="ca-ES"/>
        </w:rPr>
        <w:t>Euratom</w:t>
      </w:r>
      <w:proofErr w:type="spellEnd"/>
      <w:r w:rsidRPr="00A50074">
        <w:rPr>
          <w:rFonts w:cs="Arial"/>
          <w:szCs w:val="22"/>
          <w:lang w:eastAsia="ca-ES"/>
        </w:rPr>
        <w:t>) 2018/1046 del Parlament Europeu i del Consell, de 18 de juliol de 2018 («Reglament Financer»).</w:t>
      </w:r>
    </w:p>
    <w:p w:rsidR="00A50074" w:rsidRP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eastAsiaTheme="minorHAnsi" w:cs="Arial"/>
          <w:szCs w:val="22"/>
          <w:lang w:eastAsia="ca-ES"/>
        </w:rPr>
      </w:pPr>
      <w:r w:rsidRPr="00A50074">
        <w:rPr>
          <w:rFonts w:eastAsiaTheme="minorHAnsi" w:cs="Arial"/>
          <w:szCs w:val="22"/>
          <w:lang w:eastAsia="ca-ES"/>
        </w:rPr>
        <w:t>o</w:t>
      </w:r>
      <w:r w:rsidRPr="00A50074">
        <w:rPr>
          <w:rFonts w:eastAsiaTheme="minorHAnsi" w:cs="Arial"/>
          <w:szCs w:val="22"/>
          <w:lang w:eastAsia="ca-ES"/>
        </w:rPr>
        <w:tab/>
        <w:t>He llegit la informació bàsica de protecció de dades.</w:t>
      </w:r>
    </w:p>
    <w:p w:rsid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eastAsiaTheme="minorHAnsi" w:cs="Arial"/>
          <w:szCs w:val="22"/>
          <w:lang w:eastAsia="ca-ES"/>
        </w:rPr>
      </w:pPr>
      <w:r w:rsidRPr="00A50074">
        <w:rPr>
          <w:rFonts w:eastAsiaTheme="minorHAnsi" w:cs="Arial"/>
          <w:szCs w:val="22"/>
          <w:lang w:eastAsia="ca-ES"/>
        </w:rPr>
        <w:t>Data i signatura del/de la representant legal de l’entitat sol·licitant:</w:t>
      </w:r>
    </w:p>
    <w:p w:rsid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eastAsiaTheme="minorHAnsi" w:cs="Arial"/>
          <w:szCs w:val="22"/>
          <w:lang w:eastAsia="ca-ES"/>
        </w:rPr>
      </w:pPr>
    </w:p>
    <w:p w:rsidR="00A50074" w:rsidRP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eastAsiaTheme="minorHAnsi" w:cs="Arial"/>
          <w:szCs w:val="22"/>
          <w:lang w:eastAsia="ca-ES"/>
        </w:rPr>
      </w:pPr>
    </w:p>
    <w:p w:rsid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ascii="Calibri" w:eastAsiaTheme="minorHAnsi" w:hAnsi="Calibri" w:cs="Calibri"/>
          <w:sz w:val="20"/>
          <w:u w:val="single"/>
          <w:lang w:eastAsia="ca-ES"/>
        </w:rPr>
      </w:pPr>
    </w:p>
    <w:p w:rsid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ascii="Calibri" w:eastAsiaTheme="minorHAnsi" w:hAnsi="Calibri" w:cs="Calibri"/>
          <w:sz w:val="20"/>
          <w:u w:val="single"/>
          <w:lang w:eastAsia="ca-ES"/>
        </w:rPr>
      </w:pPr>
    </w:p>
    <w:p w:rsid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ascii="Calibri" w:eastAsiaTheme="minorHAnsi" w:hAnsi="Calibri" w:cs="Calibri"/>
          <w:sz w:val="20"/>
          <w:u w:val="single"/>
          <w:lang w:eastAsia="ca-ES"/>
        </w:rPr>
      </w:pPr>
    </w:p>
    <w:p w:rsid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ascii="Calibri" w:eastAsiaTheme="minorHAnsi" w:hAnsi="Calibri" w:cs="Calibri"/>
          <w:sz w:val="20"/>
          <w:u w:val="single"/>
          <w:lang w:eastAsia="ca-ES"/>
        </w:rPr>
      </w:pPr>
    </w:p>
    <w:p w:rsid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ascii="Calibri" w:eastAsiaTheme="minorHAnsi" w:hAnsi="Calibri" w:cs="Calibri"/>
          <w:sz w:val="20"/>
          <w:u w:val="single"/>
          <w:lang w:eastAsia="ca-ES"/>
        </w:rPr>
      </w:pPr>
    </w:p>
    <w:p w:rsidR="00A50074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ascii="Calibri" w:eastAsiaTheme="minorHAnsi" w:hAnsi="Calibri" w:cs="Calibri"/>
          <w:sz w:val="20"/>
          <w:u w:val="single"/>
          <w:lang w:eastAsia="ca-ES"/>
        </w:rPr>
      </w:pPr>
    </w:p>
    <w:p w:rsidR="00A50074" w:rsidRPr="00BE1473" w:rsidRDefault="00A50074" w:rsidP="004A75A3">
      <w:pPr>
        <w:autoSpaceDE w:val="0"/>
        <w:autoSpaceDN w:val="0"/>
        <w:adjustRightInd w:val="0"/>
        <w:spacing w:before="240" w:after="160" w:line="259" w:lineRule="auto"/>
        <w:jc w:val="both"/>
        <w:rPr>
          <w:rFonts w:ascii="Calibri" w:eastAsiaTheme="minorHAnsi" w:hAnsi="Calibri" w:cs="Calibri"/>
          <w:sz w:val="20"/>
          <w:lang w:eastAsia="ca-ES"/>
        </w:rPr>
      </w:pPr>
      <w:r w:rsidRPr="00BE1473">
        <w:rPr>
          <w:rFonts w:ascii="Calibri" w:eastAsiaTheme="minorHAnsi" w:hAnsi="Calibri" w:cs="Calibri"/>
          <w:sz w:val="20"/>
          <w:u w:val="single"/>
          <w:lang w:eastAsia="ca-ES"/>
        </w:rPr>
        <w:t>Informació bàsica sobre protecció de dades del tractament Gestió de subvencions</w:t>
      </w:r>
    </w:p>
    <w:p w:rsidR="00A50074" w:rsidRPr="00BE1473" w:rsidRDefault="00A50074" w:rsidP="004A75A3">
      <w:pPr>
        <w:autoSpaceDE w:val="0"/>
        <w:autoSpaceDN w:val="0"/>
        <w:adjustRightInd w:val="0"/>
        <w:spacing w:before="240" w:after="160"/>
        <w:jc w:val="both"/>
        <w:rPr>
          <w:rFonts w:ascii="Calibri" w:eastAsiaTheme="minorHAnsi" w:hAnsi="Calibri" w:cs="Calibri"/>
          <w:sz w:val="20"/>
          <w:lang w:eastAsia="ca-ES"/>
        </w:rPr>
      </w:pPr>
      <w:r w:rsidRPr="00BE1473">
        <w:rPr>
          <w:rFonts w:ascii="Calibri" w:eastAsiaTheme="minorHAnsi" w:hAnsi="Calibri" w:cs="Calibri"/>
          <w:sz w:val="20"/>
          <w:lang w:eastAsia="ca-ES"/>
        </w:rPr>
        <w:t>Responsable del tractament: Direcció de Serveis. Departament de la Presidència.</w:t>
      </w:r>
    </w:p>
    <w:p w:rsidR="00A50074" w:rsidRPr="00BE1473" w:rsidRDefault="00A50074" w:rsidP="004A75A3">
      <w:pPr>
        <w:autoSpaceDE w:val="0"/>
        <w:autoSpaceDN w:val="0"/>
        <w:adjustRightInd w:val="0"/>
        <w:spacing w:before="240" w:after="160"/>
        <w:jc w:val="both"/>
        <w:rPr>
          <w:rFonts w:ascii="Calibri" w:eastAsiaTheme="minorHAnsi" w:hAnsi="Calibri" w:cs="Calibri"/>
          <w:sz w:val="20"/>
          <w:lang w:eastAsia="ca-ES"/>
        </w:rPr>
      </w:pPr>
      <w:r w:rsidRPr="00BE1473">
        <w:rPr>
          <w:rFonts w:ascii="Calibri" w:eastAsiaTheme="minorHAnsi" w:hAnsi="Calibri" w:cs="Calibri"/>
          <w:sz w:val="20"/>
          <w:lang w:eastAsia="ca-ES"/>
        </w:rPr>
        <w:t>Finalitat: gestionar i fer el seguiment de les subvencions que atorga el Departament de la Presidència.</w:t>
      </w:r>
    </w:p>
    <w:p w:rsidR="00A50074" w:rsidRPr="00BE1473" w:rsidRDefault="00A50074" w:rsidP="004A75A3">
      <w:pPr>
        <w:autoSpaceDE w:val="0"/>
        <w:autoSpaceDN w:val="0"/>
        <w:adjustRightInd w:val="0"/>
        <w:spacing w:before="240" w:after="160"/>
        <w:jc w:val="both"/>
        <w:rPr>
          <w:rFonts w:ascii="Calibri" w:eastAsiaTheme="minorHAnsi" w:hAnsi="Calibri" w:cs="Calibri"/>
          <w:sz w:val="20"/>
          <w:lang w:eastAsia="ca-ES"/>
        </w:rPr>
      </w:pPr>
      <w:r w:rsidRPr="00BE1473">
        <w:rPr>
          <w:rFonts w:ascii="Calibri" w:eastAsiaTheme="minorHAnsi" w:hAnsi="Calibri" w:cs="Calibri"/>
          <w:sz w:val="20"/>
          <w:lang w:eastAsia="ca-ES"/>
        </w:rPr>
        <w:t xml:space="preserve">Drets de les persones interessades: podeu sol·licitar l’accés i la rectificació de les vostres dades, així com la supressió, oposició o la limitació del tractament quan sigui procedent. Procediment per exercir els vostres drets a la pàgina web del Departament de la Presidència. </w:t>
      </w:r>
      <w:hyperlink r:id="rId11" w:history="1">
        <w:r w:rsidRPr="00F5549F">
          <w:rPr>
            <w:rStyle w:val="Hipervnculo"/>
            <w:rFonts w:ascii="Calibri" w:eastAsiaTheme="minorHAnsi" w:hAnsi="Calibri" w:cs="Calibri"/>
            <w:sz w:val="20"/>
            <w:lang w:eastAsia="ca-ES"/>
          </w:rPr>
          <w:t>https://presidencia.gencat.cat/ca/el_departament/proteccio-dades/drets-de-les-persones-interessades</w:t>
        </w:r>
      </w:hyperlink>
      <w:r>
        <w:rPr>
          <w:rFonts w:ascii="Calibri" w:eastAsiaTheme="minorHAnsi" w:hAnsi="Calibri" w:cs="Calibri"/>
          <w:sz w:val="20"/>
          <w:lang w:eastAsia="ca-ES"/>
        </w:rPr>
        <w:t xml:space="preserve"> </w:t>
      </w:r>
    </w:p>
    <w:p w:rsidR="00A50074" w:rsidRPr="00BE1473" w:rsidRDefault="00A50074" w:rsidP="004A75A3">
      <w:pPr>
        <w:autoSpaceDE w:val="0"/>
        <w:autoSpaceDN w:val="0"/>
        <w:adjustRightInd w:val="0"/>
        <w:spacing w:before="240" w:after="160"/>
        <w:jc w:val="both"/>
        <w:rPr>
          <w:rFonts w:ascii="Calibri" w:eastAsiaTheme="minorHAnsi" w:hAnsi="Calibri" w:cs="Calibri"/>
          <w:sz w:val="20"/>
          <w:lang w:eastAsia="ca-ES"/>
        </w:rPr>
      </w:pPr>
      <w:r w:rsidRPr="00BE1473">
        <w:rPr>
          <w:rFonts w:ascii="Calibri" w:eastAsiaTheme="minorHAnsi" w:hAnsi="Calibri" w:cs="Calibri"/>
          <w:sz w:val="20"/>
          <w:lang w:eastAsia="ca-ES"/>
        </w:rPr>
        <w:t xml:space="preserve">Informació addicional </w:t>
      </w:r>
      <w:hyperlink r:id="rId12" w:history="1">
        <w:r w:rsidRPr="00F5549F">
          <w:rPr>
            <w:rStyle w:val="Hipervnculo"/>
            <w:rFonts w:ascii="Calibri" w:eastAsiaTheme="minorHAnsi" w:hAnsi="Calibri" w:cs="Calibri"/>
            <w:sz w:val="20"/>
            <w:lang w:eastAsia="ca-ES"/>
          </w:rPr>
          <w:t>https://presidencia.gencat.cat/ca/detalls/Article/Gestio-de-subvencions</w:t>
        </w:r>
      </w:hyperlink>
      <w:r>
        <w:rPr>
          <w:rFonts w:ascii="Calibri" w:eastAsiaTheme="minorHAnsi" w:hAnsi="Calibri" w:cs="Calibri"/>
          <w:sz w:val="20"/>
          <w:lang w:eastAsia="ca-ES"/>
        </w:rPr>
        <w:t xml:space="preserve"> </w:t>
      </w:r>
    </w:p>
    <w:p w:rsidR="00A50074" w:rsidRPr="008A43A9" w:rsidRDefault="00A50074" w:rsidP="004A75A3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</w:p>
    <w:sectPr w:rsidR="00A50074" w:rsidRPr="008A43A9" w:rsidSect="00642D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54" w:rsidRDefault="007B1754">
      <w:r>
        <w:separator/>
      </w:r>
    </w:p>
  </w:endnote>
  <w:endnote w:type="continuationSeparator" w:id="0">
    <w:p w:rsidR="007B1754" w:rsidRDefault="007B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54" w:rsidRDefault="00715A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Pr="007B6738" w:rsidRDefault="00B354E8">
    <w:pPr>
      <w:pStyle w:val="Piedepgina"/>
      <w:jc w:val="right"/>
      <w:rPr>
        <w:sz w:val="20"/>
      </w:rPr>
    </w:pPr>
    <w:r w:rsidRPr="007B6738">
      <w:rPr>
        <w:bCs/>
        <w:sz w:val="20"/>
      </w:rPr>
      <w:fldChar w:fldCharType="begin"/>
    </w:r>
    <w:r w:rsidR="00C440E1" w:rsidRPr="007B6738">
      <w:rPr>
        <w:bCs/>
        <w:sz w:val="20"/>
      </w:rPr>
      <w:instrText>PAGE</w:instrText>
    </w:r>
    <w:r w:rsidRPr="007B6738">
      <w:rPr>
        <w:bCs/>
        <w:sz w:val="20"/>
      </w:rPr>
      <w:fldChar w:fldCharType="separate"/>
    </w:r>
    <w:r w:rsidR="00792CCC">
      <w:rPr>
        <w:bCs/>
        <w:noProof/>
        <w:sz w:val="20"/>
      </w:rPr>
      <w:t>2</w:t>
    </w:r>
    <w:r w:rsidRPr="007B6738">
      <w:rPr>
        <w:bCs/>
        <w:sz w:val="20"/>
      </w:rPr>
      <w:fldChar w:fldCharType="end"/>
    </w:r>
    <w:r w:rsidR="00C440E1" w:rsidRPr="007B6738">
      <w:rPr>
        <w:sz w:val="20"/>
      </w:rPr>
      <w:t>/</w:t>
    </w:r>
    <w:r w:rsidRPr="007B6738">
      <w:rPr>
        <w:bCs/>
        <w:sz w:val="20"/>
      </w:rPr>
      <w:fldChar w:fldCharType="begin"/>
    </w:r>
    <w:r w:rsidR="00C440E1" w:rsidRPr="007B6738">
      <w:rPr>
        <w:bCs/>
        <w:sz w:val="20"/>
      </w:rPr>
      <w:instrText>NUMPAGES</w:instrText>
    </w:r>
    <w:r w:rsidRPr="007B6738">
      <w:rPr>
        <w:bCs/>
        <w:sz w:val="20"/>
      </w:rPr>
      <w:fldChar w:fldCharType="separate"/>
    </w:r>
    <w:r w:rsidR="00792CCC">
      <w:rPr>
        <w:bCs/>
        <w:noProof/>
        <w:sz w:val="20"/>
      </w:rPr>
      <w:t>2</w:t>
    </w:r>
    <w:r w:rsidRPr="007B6738">
      <w:rPr>
        <w:bCs/>
        <w:sz w:val="20"/>
      </w:rPr>
      <w:fldChar w:fldCharType="end"/>
    </w:r>
  </w:p>
  <w:p w:rsidR="00C440E1" w:rsidRDefault="00BD615A">
    <w:pPr>
      <w:pStyle w:val="Piedepgina"/>
    </w:pPr>
    <w:r>
      <w:rPr>
        <w:noProof/>
        <w:lang w:eastAsia="ca-ES"/>
      </w:rPr>
      <w:drawing>
        <wp:inline distT="0" distB="0" distL="0" distR="0" wp14:anchorId="1DFE5C3F">
          <wp:extent cx="6309995" cy="487680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C9" w:rsidRPr="00DA4EC9" w:rsidRDefault="00BD615A" w:rsidP="00BD615A">
    <w:pPr>
      <w:pStyle w:val="adrea"/>
    </w:pPr>
    <w:r>
      <w:rPr>
        <w:noProof/>
        <w:lang w:eastAsia="ca-ES"/>
      </w:rPr>
      <w:drawing>
        <wp:inline distT="0" distB="0" distL="0" distR="0" wp14:anchorId="01598F2B">
          <wp:extent cx="6309995" cy="487680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2D2C" w:rsidRDefault="00642D2C" w:rsidP="00DA4EC9">
    <w:pPr>
      <w:pStyle w:val="adre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54" w:rsidRDefault="007B1754">
      <w:r>
        <w:separator/>
      </w:r>
    </w:p>
  </w:footnote>
  <w:footnote w:type="continuationSeparator" w:id="0">
    <w:p w:rsidR="007B1754" w:rsidRDefault="007B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B354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40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0E1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C440E1" w:rsidRDefault="00C440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CC" w:rsidRDefault="00792CCC" w:rsidP="00792CCC">
    <w:pPr>
      <w:pStyle w:val="Encabezado"/>
    </w:pPr>
    <w:proofErr w:type="spellStart"/>
    <w:r w:rsidRPr="00792CCC">
      <w:rPr>
        <w:highlight w:val="yellow"/>
      </w:rPr>
      <w:t>Logo</w:t>
    </w:r>
    <w:proofErr w:type="spellEnd"/>
    <w:r w:rsidRPr="00792CCC">
      <w:rPr>
        <w:highlight w:val="yellow"/>
      </w:rPr>
      <w:t xml:space="preserve"> ens sol·licitant</w:t>
    </w:r>
  </w:p>
  <w:p w:rsidR="00C440E1" w:rsidRPr="00792CCC" w:rsidRDefault="00C440E1" w:rsidP="00792CC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D" w:rsidRDefault="00BD615A">
    <w:pPr>
      <w:pStyle w:val="Encabezado"/>
    </w:pPr>
    <w:proofErr w:type="spellStart"/>
    <w:r w:rsidRPr="00792CCC">
      <w:rPr>
        <w:highlight w:val="yellow"/>
      </w:rPr>
      <w:t>Logo</w:t>
    </w:r>
    <w:proofErr w:type="spellEnd"/>
    <w:r w:rsidRPr="00792CCC">
      <w:rPr>
        <w:highlight w:val="yellow"/>
      </w:rPr>
      <w:t xml:space="preserve"> ens sol·licitant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1E"/>
    <w:multiLevelType w:val="hybridMultilevel"/>
    <w:tmpl w:val="3E12BE58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51572"/>
    <w:multiLevelType w:val="hybridMultilevel"/>
    <w:tmpl w:val="F7727A3A"/>
    <w:lvl w:ilvl="0" w:tplc="BB0EAA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5F1B44"/>
    <w:multiLevelType w:val="hybridMultilevel"/>
    <w:tmpl w:val="52A4AD6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0E0"/>
    <w:multiLevelType w:val="hybridMultilevel"/>
    <w:tmpl w:val="BCA8EE28"/>
    <w:lvl w:ilvl="0" w:tplc="E33E699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51DF"/>
    <w:multiLevelType w:val="hybridMultilevel"/>
    <w:tmpl w:val="183AE9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486C"/>
    <w:multiLevelType w:val="hybridMultilevel"/>
    <w:tmpl w:val="24F08DEA"/>
    <w:lvl w:ilvl="0" w:tplc="040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9F099F"/>
    <w:multiLevelType w:val="hybridMultilevel"/>
    <w:tmpl w:val="A094E0F2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7313"/>
    <w:multiLevelType w:val="hybridMultilevel"/>
    <w:tmpl w:val="EFF2ADA2"/>
    <w:lvl w:ilvl="0" w:tplc="51CA3614">
      <w:start w:val="2"/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1B42"/>
    <w:multiLevelType w:val="hybridMultilevel"/>
    <w:tmpl w:val="AF528868"/>
    <w:lvl w:ilvl="0" w:tplc="8E12E7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2AC2"/>
    <w:multiLevelType w:val="hybridMultilevel"/>
    <w:tmpl w:val="8C563760"/>
    <w:lvl w:ilvl="0" w:tplc="EC0295F6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0" w15:restartNumberingAfterBreak="0">
    <w:nsid w:val="25975022"/>
    <w:multiLevelType w:val="hybridMultilevel"/>
    <w:tmpl w:val="0346F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6F91"/>
    <w:multiLevelType w:val="hybridMultilevel"/>
    <w:tmpl w:val="7E0AA5B4"/>
    <w:lvl w:ilvl="0" w:tplc="AC6E7762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2F2606DC"/>
    <w:multiLevelType w:val="hybridMultilevel"/>
    <w:tmpl w:val="8B3273D2"/>
    <w:lvl w:ilvl="0" w:tplc="77661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5601E"/>
    <w:multiLevelType w:val="hybridMultilevel"/>
    <w:tmpl w:val="78CA4046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13629F5"/>
    <w:multiLevelType w:val="hybridMultilevel"/>
    <w:tmpl w:val="FEE07692"/>
    <w:lvl w:ilvl="0" w:tplc="4F00327A">
      <w:start w:val="2"/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34E74256"/>
    <w:multiLevelType w:val="hybridMultilevel"/>
    <w:tmpl w:val="640C9F34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93203"/>
    <w:multiLevelType w:val="hybridMultilevel"/>
    <w:tmpl w:val="B574AE42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383C1A36"/>
    <w:multiLevelType w:val="hybridMultilevel"/>
    <w:tmpl w:val="9DE8708A"/>
    <w:lvl w:ilvl="0" w:tplc="BF0E07F4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8" w15:restartNumberingAfterBreak="0">
    <w:nsid w:val="3A9A778C"/>
    <w:multiLevelType w:val="hybridMultilevel"/>
    <w:tmpl w:val="2D848C6C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697B84"/>
    <w:multiLevelType w:val="hybridMultilevel"/>
    <w:tmpl w:val="A18E4D58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51821"/>
    <w:multiLevelType w:val="hybridMultilevel"/>
    <w:tmpl w:val="D37E2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17900"/>
    <w:multiLevelType w:val="hybridMultilevel"/>
    <w:tmpl w:val="8342E4D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B6F25"/>
    <w:multiLevelType w:val="hybridMultilevel"/>
    <w:tmpl w:val="4D120B2E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9BF"/>
    <w:multiLevelType w:val="hybridMultilevel"/>
    <w:tmpl w:val="D8026BF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2AD0"/>
    <w:multiLevelType w:val="hybridMultilevel"/>
    <w:tmpl w:val="54D85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72E4"/>
    <w:multiLevelType w:val="hybridMultilevel"/>
    <w:tmpl w:val="B4BE742E"/>
    <w:lvl w:ilvl="0" w:tplc="9B9C5B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D340E"/>
    <w:multiLevelType w:val="hybridMultilevel"/>
    <w:tmpl w:val="8B46833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578C0"/>
    <w:multiLevelType w:val="hybridMultilevel"/>
    <w:tmpl w:val="542211A4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6640017F"/>
    <w:multiLevelType w:val="hybridMultilevel"/>
    <w:tmpl w:val="44E8DB34"/>
    <w:lvl w:ilvl="0" w:tplc="882A5128">
      <w:start w:val="1"/>
      <w:numFmt w:val="bullet"/>
      <w:pStyle w:val="Prrafode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08643D"/>
    <w:multiLevelType w:val="multilevel"/>
    <w:tmpl w:val="AE7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9729A"/>
    <w:multiLevelType w:val="hybridMultilevel"/>
    <w:tmpl w:val="5E9CE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96E4E"/>
    <w:multiLevelType w:val="hybridMultilevel"/>
    <w:tmpl w:val="CC16E4CC"/>
    <w:lvl w:ilvl="0" w:tplc="7766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31D3A"/>
    <w:multiLevelType w:val="hybridMultilevel"/>
    <w:tmpl w:val="270A1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18C"/>
    <w:multiLevelType w:val="hybridMultilevel"/>
    <w:tmpl w:val="B3B0EF38"/>
    <w:lvl w:ilvl="0" w:tplc="1CD6AC84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4" w15:restartNumberingAfterBreak="0">
    <w:nsid w:val="7E5F49A6"/>
    <w:multiLevelType w:val="hybridMultilevel"/>
    <w:tmpl w:val="3E6059E6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19"/>
  </w:num>
  <w:num w:numId="10">
    <w:abstractNumId w:val="24"/>
  </w:num>
  <w:num w:numId="11">
    <w:abstractNumId w:val="32"/>
  </w:num>
  <w:num w:numId="12">
    <w:abstractNumId w:val="20"/>
  </w:num>
  <w:num w:numId="13">
    <w:abstractNumId w:val="10"/>
  </w:num>
  <w:num w:numId="14">
    <w:abstractNumId w:val="30"/>
  </w:num>
  <w:num w:numId="15">
    <w:abstractNumId w:val="8"/>
  </w:num>
  <w:num w:numId="16">
    <w:abstractNumId w:val="17"/>
  </w:num>
  <w:num w:numId="17">
    <w:abstractNumId w:val="27"/>
  </w:num>
  <w:num w:numId="18">
    <w:abstractNumId w:val="9"/>
  </w:num>
  <w:num w:numId="19">
    <w:abstractNumId w:val="16"/>
  </w:num>
  <w:num w:numId="20">
    <w:abstractNumId w:val="6"/>
  </w:num>
  <w:num w:numId="21">
    <w:abstractNumId w:val="25"/>
  </w:num>
  <w:num w:numId="22">
    <w:abstractNumId w:val="2"/>
  </w:num>
  <w:num w:numId="23">
    <w:abstractNumId w:val="26"/>
  </w:num>
  <w:num w:numId="24">
    <w:abstractNumId w:val="15"/>
  </w:num>
  <w:num w:numId="25">
    <w:abstractNumId w:val="12"/>
  </w:num>
  <w:num w:numId="26">
    <w:abstractNumId w:val="18"/>
  </w:num>
  <w:num w:numId="27">
    <w:abstractNumId w:val="21"/>
  </w:num>
  <w:num w:numId="28">
    <w:abstractNumId w:val="3"/>
  </w:num>
  <w:num w:numId="29">
    <w:abstractNumId w:val="31"/>
  </w:num>
  <w:num w:numId="30">
    <w:abstractNumId w:val="5"/>
  </w:num>
  <w:num w:numId="31">
    <w:abstractNumId w:val="34"/>
  </w:num>
  <w:num w:numId="32">
    <w:abstractNumId w:val="28"/>
  </w:num>
  <w:num w:numId="33">
    <w:abstractNumId w:val="0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E"/>
    <w:rsid w:val="00005BF8"/>
    <w:rsid w:val="00006501"/>
    <w:rsid w:val="0000721D"/>
    <w:rsid w:val="00011765"/>
    <w:rsid w:val="00024C28"/>
    <w:rsid w:val="00026991"/>
    <w:rsid w:val="000278BE"/>
    <w:rsid w:val="00032D29"/>
    <w:rsid w:val="00033DCF"/>
    <w:rsid w:val="00037AE3"/>
    <w:rsid w:val="0004343B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B64"/>
    <w:rsid w:val="00077F19"/>
    <w:rsid w:val="00086F65"/>
    <w:rsid w:val="00090BF7"/>
    <w:rsid w:val="00091BD8"/>
    <w:rsid w:val="00094E98"/>
    <w:rsid w:val="000A54CE"/>
    <w:rsid w:val="000B23F6"/>
    <w:rsid w:val="000B4707"/>
    <w:rsid w:val="000B4BF4"/>
    <w:rsid w:val="000C24B2"/>
    <w:rsid w:val="000C6043"/>
    <w:rsid w:val="000C71A3"/>
    <w:rsid w:val="000E0B8B"/>
    <w:rsid w:val="000E3B66"/>
    <w:rsid w:val="000E5DFA"/>
    <w:rsid w:val="000E5FC9"/>
    <w:rsid w:val="000E7D66"/>
    <w:rsid w:val="000F14AE"/>
    <w:rsid w:val="000F167A"/>
    <w:rsid w:val="000F4DF1"/>
    <w:rsid w:val="000F6357"/>
    <w:rsid w:val="00102DA7"/>
    <w:rsid w:val="00104266"/>
    <w:rsid w:val="00107346"/>
    <w:rsid w:val="001170F4"/>
    <w:rsid w:val="00123E96"/>
    <w:rsid w:val="0013508E"/>
    <w:rsid w:val="00137EE2"/>
    <w:rsid w:val="0014022F"/>
    <w:rsid w:val="00146166"/>
    <w:rsid w:val="001513FE"/>
    <w:rsid w:val="00151B7E"/>
    <w:rsid w:val="001528C2"/>
    <w:rsid w:val="00153362"/>
    <w:rsid w:val="001617C5"/>
    <w:rsid w:val="00162C81"/>
    <w:rsid w:val="0016474A"/>
    <w:rsid w:val="0016549D"/>
    <w:rsid w:val="00166DC2"/>
    <w:rsid w:val="001677A0"/>
    <w:rsid w:val="00167E9D"/>
    <w:rsid w:val="001736F0"/>
    <w:rsid w:val="00181040"/>
    <w:rsid w:val="00182D9E"/>
    <w:rsid w:val="00183CC2"/>
    <w:rsid w:val="00184B1B"/>
    <w:rsid w:val="00192479"/>
    <w:rsid w:val="001945C0"/>
    <w:rsid w:val="001A159C"/>
    <w:rsid w:val="001A2CCB"/>
    <w:rsid w:val="001A5D18"/>
    <w:rsid w:val="001A6CC1"/>
    <w:rsid w:val="001B2225"/>
    <w:rsid w:val="001C12A0"/>
    <w:rsid w:val="001C36C3"/>
    <w:rsid w:val="001C3969"/>
    <w:rsid w:val="001C5971"/>
    <w:rsid w:val="001D37F9"/>
    <w:rsid w:val="001D5EB8"/>
    <w:rsid w:val="001D7166"/>
    <w:rsid w:val="001D7267"/>
    <w:rsid w:val="001E320C"/>
    <w:rsid w:val="001E48A7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11ED5"/>
    <w:rsid w:val="00212014"/>
    <w:rsid w:val="00212D30"/>
    <w:rsid w:val="00216D34"/>
    <w:rsid w:val="00221ABE"/>
    <w:rsid w:val="00221C80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01C2"/>
    <w:rsid w:val="00254768"/>
    <w:rsid w:val="00254AEB"/>
    <w:rsid w:val="00262AD4"/>
    <w:rsid w:val="00262DE9"/>
    <w:rsid w:val="00263316"/>
    <w:rsid w:val="00264CF8"/>
    <w:rsid w:val="00266DC8"/>
    <w:rsid w:val="00266F41"/>
    <w:rsid w:val="00267B72"/>
    <w:rsid w:val="00275571"/>
    <w:rsid w:val="00280686"/>
    <w:rsid w:val="00282010"/>
    <w:rsid w:val="00285E9E"/>
    <w:rsid w:val="002872BA"/>
    <w:rsid w:val="002945F1"/>
    <w:rsid w:val="002A3087"/>
    <w:rsid w:val="002A383D"/>
    <w:rsid w:val="002A42DC"/>
    <w:rsid w:val="002A66FF"/>
    <w:rsid w:val="002B0954"/>
    <w:rsid w:val="002B5448"/>
    <w:rsid w:val="002C620B"/>
    <w:rsid w:val="002D36C4"/>
    <w:rsid w:val="002D5716"/>
    <w:rsid w:val="002D7683"/>
    <w:rsid w:val="002E1C63"/>
    <w:rsid w:val="002E219E"/>
    <w:rsid w:val="002E23C9"/>
    <w:rsid w:val="002E456A"/>
    <w:rsid w:val="002E5140"/>
    <w:rsid w:val="002F75D6"/>
    <w:rsid w:val="00311DF1"/>
    <w:rsid w:val="00314C10"/>
    <w:rsid w:val="003209C3"/>
    <w:rsid w:val="00322BC5"/>
    <w:rsid w:val="00331766"/>
    <w:rsid w:val="003363A4"/>
    <w:rsid w:val="0034183A"/>
    <w:rsid w:val="003468FB"/>
    <w:rsid w:val="00346FE2"/>
    <w:rsid w:val="00347E18"/>
    <w:rsid w:val="0035470E"/>
    <w:rsid w:val="00354A3F"/>
    <w:rsid w:val="00357071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49BC"/>
    <w:rsid w:val="00395255"/>
    <w:rsid w:val="003A3618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45ED"/>
    <w:rsid w:val="00480715"/>
    <w:rsid w:val="00480957"/>
    <w:rsid w:val="00481DE0"/>
    <w:rsid w:val="00482041"/>
    <w:rsid w:val="004833C6"/>
    <w:rsid w:val="004876E7"/>
    <w:rsid w:val="004904C4"/>
    <w:rsid w:val="004918FB"/>
    <w:rsid w:val="00493BC1"/>
    <w:rsid w:val="004A1414"/>
    <w:rsid w:val="004A1FA2"/>
    <w:rsid w:val="004A3117"/>
    <w:rsid w:val="004A3A21"/>
    <w:rsid w:val="004A40B0"/>
    <w:rsid w:val="004A5E70"/>
    <w:rsid w:val="004A75A3"/>
    <w:rsid w:val="004B02A7"/>
    <w:rsid w:val="004B7D2F"/>
    <w:rsid w:val="004C08E0"/>
    <w:rsid w:val="004C1D41"/>
    <w:rsid w:val="004C34AA"/>
    <w:rsid w:val="004C41C6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6D81"/>
    <w:rsid w:val="00527F2B"/>
    <w:rsid w:val="00532183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5CBA"/>
    <w:rsid w:val="00556624"/>
    <w:rsid w:val="00557185"/>
    <w:rsid w:val="00561D1A"/>
    <w:rsid w:val="005673CE"/>
    <w:rsid w:val="00572D5D"/>
    <w:rsid w:val="00573545"/>
    <w:rsid w:val="00580832"/>
    <w:rsid w:val="005810B6"/>
    <w:rsid w:val="0059194F"/>
    <w:rsid w:val="005932E1"/>
    <w:rsid w:val="00596612"/>
    <w:rsid w:val="0059684E"/>
    <w:rsid w:val="005A300B"/>
    <w:rsid w:val="005A30DC"/>
    <w:rsid w:val="005B5145"/>
    <w:rsid w:val="005C237D"/>
    <w:rsid w:val="005C2EBA"/>
    <w:rsid w:val="005D48E0"/>
    <w:rsid w:val="005D5756"/>
    <w:rsid w:val="005D6BB9"/>
    <w:rsid w:val="005E0DD3"/>
    <w:rsid w:val="005E1BBC"/>
    <w:rsid w:val="005E1CBD"/>
    <w:rsid w:val="005E4DE2"/>
    <w:rsid w:val="005F3251"/>
    <w:rsid w:val="005F50F6"/>
    <w:rsid w:val="005F5BDB"/>
    <w:rsid w:val="005F5CEB"/>
    <w:rsid w:val="005F612C"/>
    <w:rsid w:val="005F7666"/>
    <w:rsid w:val="00610716"/>
    <w:rsid w:val="00613310"/>
    <w:rsid w:val="00621FD6"/>
    <w:rsid w:val="006220EE"/>
    <w:rsid w:val="006264E9"/>
    <w:rsid w:val="0062691A"/>
    <w:rsid w:val="00640A7D"/>
    <w:rsid w:val="00642D2C"/>
    <w:rsid w:val="006462C9"/>
    <w:rsid w:val="00646B5A"/>
    <w:rsid w:val="00657131"/>
    <w:rsid w:val="006620A5"/>
    <w:rsid w:val="006747A2"/>
    <w:rsid w:val="00675E69"/>
    <w:rsid w:val="0067711B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6D8B"/>
    <w:rsid w:val="006B7C11"/>
    <w:rsid w:val="006C01B4"/>
    <w:rsid w:val="006C5867"/>
    <w:rsid w:val="006D2A0E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62F9"/>
    <w:rsid w:val="007071FF"/>
    <w:rsid w:val="00710D23"/>
    <w:rsid w:val="00712727"/>
    <w:rsid w:val="00715A54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1906"/>
    <w:rsid w:val="00752F09"/>
    <w:rsid w:val="007546C4"/>
    <w:rsid w:val="00754EBE"/>
    <w:rsid w:val="00755982"/>
    <w:rsid w:val="00764AB8"/>
    <w:rsid w:val="0076605F"/>
    <w:rsid w:val="00774197"/>
    <w:rsid w:val="00783866"/>
    <w:rsid w:val="00785425"/>
    <w:rsid w:val="00791830"/>
    <w:rsid w:val="00792CCC"/>
    <w:rsid w:val="007958F3"/>
    <w:rsid w:val="007966C1"/>
    <w:rsid w:val="0079784C"/>
    <w:rsid w:val="00797E8B"/>
    <w:rsid w:val="007A05B5"/>
    <w:rsid w:val="007B1754"/>
    <w:rsid w:val="007B6738"/>
    <w:rsid w:val="007C09C5"/>
    <w:rsid w:val="007C5391"/>
    <w:rsid w:val="007D088D"/>
    <w:rsid w:val="007D41E4"/>
    <w:rsid w:val="007D6F7F"/>
    <w:rsid w:val="007E14B4"/>
    <w:rsid w:val="007E7576"/>
    <w:rsid w:val="007F37F8"/>
    <w:rsid w:val="007F419B"/>
    <w:rsid w:val="007F64D3"/>
    <w:rsid w:val="00802997"/>
    <w:rsid w:val="008129A4"/>
    <w:rsid w:val="00817162"/>
    <w:rsid w:val="008241A1"/>
    <w:rsid w:val="008308E8"/>
    <w:rsid w:val="00831639"/>
    <w:rsid w:val="00831E91"/>
    <w:rsid w:val="00832D38"/>
    <w:rsid w:val="0084164F"/>
    <w:rsid w:val="00842A47"/>
    <w:rsid w:val="00843926"/>
    <w:rsid w:val="00846ABB"/>
    <w:rsid w:val="00851409"/>
    <w:rsid w:val="00852873"/>
    <w:rsid w:val="00854606"/>
    <w:rsid w:val="00854890"/>
    <w:rsid w:val="00860768"/>
    <w:rsid w:val="00862EEF"/>
    <w:rsid w:val="0087161F"/>
    <w:rsid w:val="008746EA"/>
    <w:rsid w:val="00876983"/>
    <w:rsid w:val="008777F9"/>
    <w:rsid w:val="00883E5B"/>
    <w:rsid w:val="00884B71"/>
    <w:rsid w:val="00886C82"/>
    <w:rsid w:val="00890DBB"/>
    <w:rsid w:val="00892B68"/>
    <w:rsid w:val="00896839"/>
    <w:rsid w:val="008A2DC6"/>
    <w:rsid w:val="008A3FA6"/>
    <w:rsid w:val="008A43A9"/>
    <w:rsid w:val="008A4852"/>
    <w:rsid w:val="008A6DD3"/>
    <w:rsid w:val="008B182D"/>
    <w:rsid w:val="008B2B8C"/>
    <w:rsid w:val="008B4319"/>
    <w:rsid w:val="008B7713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901E08"/>
    <w:rsid w:val="00905EFE"/>
    <w:rsid w:val="009101A9"/>
    <w:rsid w:val="00910801"/>
    <w:rsid w:val="00912C80"/>
    <w:rsid w:val="00917448"/>
    <w:rsid w:val="00921547"/>
    <w:rsid w:val="0092308C"/>
    <w:rsid w:val="00936BF3"/>
    <w:rsid w:val="009409BA"/>
    <w:rsid w:val="00944726"/>
    <w:rsid w:val="00945958"/>
    <w:rsid w:val="00945DA8"/>
    <w:rsid w:val="0095096A"/>
    <w:rsid w:val="009516DD"/>
    <w:rsid w:val="00952A5A"/>
    <w:rsid w:val="0095413D"/>
    <w:rsid w:val="009547E0"/>
    <w:rsid w:val="0096511E"/>
    <w:rsid w:val="0097155C"/>
    <w:rsid w:val="00972C57"/>
    <w:rsid w:val="0098253C"/>
    <w:rsid w:val="00982F5E"/>
    <w:rsid w:val="00985A97"/>
    <w:rsid w:val="0098701F"/>
    <w:rsid w:val="00987AA0"/>
    <w:rsid w:val="00990999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4BF"/>
    <w:rsid w:val="009E2818"/>
    <w:rsid w:val="009E2D72"/>
    <w:rsid w:val="009E30DA"/>
    <w:rsid w:val="009E32D6"/>
    <w:rsid w:val="009E6453"/>
    <w:rsid w:val="009E6B68"/>
    <w:rsid w:val="009E6DC1"/>
    <w:rsid w:val="009F220F"/>
    <w:rsid w:val="009F7985"/>
    <w:rsid w:val="009F7B0D"/>
    <w:rsid w:val="00A00497"/>
    <w:rsid w:val="00A05C59"/>
    <w:rsid w:val="00A107CF"/>
    <w:rsid w:val="00A24E92"/>
    <w:rsid w:val="00A24F5D"/>
    <w:rsid w:val="00A32C4B"/>
    <w:rsid w:val="00A33951"/>
    <w:rsid w:val="00A33F74"/>
    <w:rsid w:val="00A34461"/>
    <w:rsid w:val="00A40B11"/>
    <w:rsid w:val="00A40EF2"/>
    <w:rsid w:val="00A50074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97876"/>
    <w:rsid w:val="00AA1FC4"/>
    <w:rsid w:val="00AA4427"/>
    <w:rsid w:val="00AA5F59"/>
    <w:rsid w:val="00AA6E36"/>
    <w:rsid w:val="00AA715D"/>
    <w:rsid w:val="00AB0CEF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F1493"/>
    <w:rsid w:val="00AF33C1"/>
    <w:rsid w:val="00AF5710"/>
    <w:rsid w:val="00AF59F9"/>
    <w:rsid w:val="00AF6375"/>
    <w:rsid w:val="00AF6737"/>
    <w:rsid w:val="00B01DFC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6C20"/>
    <w:rsid w:val="00B315F1"/>
    <w:rsid w:val="00B354E8"/>
    <w:rsid w:val="00B36685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37AB"/>
    <w:rsid w:val="00BC281A"/>
    <w:rsid w:val="00BC46D6"/>
    <w:rsid w:val="00BC7884"/>
    <w:rsid w:val="00BD3603"/>
    <w:rsid w:val="00BD4016"/>
    <w:rsid w:val="00BD615A"/>
    <w:rsid w:val="00BE122B"/>
    <w:rsid w:val="00BE1E10"/>
    <w:rsid w:val="00BE2FA0"/>
    <w:rsid w:val="00BF144B"/>
    <w:rsid w:val="00BF77BA"/>
    <w:rsid w:val="00C00DDB"/>
    <w:rsid w:val="00C010EC"/>
    <w:rsid w:val="00C04553"/>
    <w:rsid w:val="00C06A6B"/>
    <w:rsid w:val="00C070C5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3625"/>
    <w:rsid w:val="00C440E1"/>
    <w:rsid w:val="00C47030"/>
    <w:rsid w:val="00C47A04"/>
    <w:rsid w:val="00C51897"/>
    <w:rsid w:val="00C652B4"/>
    <w:rsid w:val="00C720F7"/>
    <w:rsid w:val="00C741C2"/>
    <w:rsid w:val="00C74936"/>
    <w:rsid w:val="00C75871"/>
    <w:rsid w:val="00C75BE4"/>
    <w:rsid w:val="00C768FC"/>
    <w:rsid w:val="00C76DC2"/>
    <w:rsid w:val="00C80152"/>
    <w:rsid w:val="00C84D4E"/>
    <w:rsid w:val="00C85220"/>
    <w:rsid w:val="00C86315"/>
    <w:rsid w:val="00C92893"/>
    <w:rsid w:val="00C97F80"/>
    <w:rsid w:val="00CA0D8A"/>
    <w:rsid w:val="00CA1516"/>
    <w:rsid w:val="00CA1596"/>
    <w:rsid w:val="00CA1915"/>
    <w:rsid w:val="00CA2023"/>
    <w:rsid w:val="00CA2621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01FE"/>
    <w:rsid w:val="00CE28EB"/>
    <w:rsid w:val="00CE6BF4"/>
    <w:rsid w:val="00CF1A42"/>
    <w:rsid w:val="00CF2F85"/>
    <w:rsid w:val="00CF3646"/>
    <w:rsid w:val="00D019B7"/>
    <w:rsid w:val="00D06C93"/>
    <w:rsid w:val="00D121A5"/>
    <w:rsid w:val="00D12320"/>
    <w:rsid w:val="00D14FDB"/>
    <w:rsid w:val="00D1762A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29E9"/>
    <w:rsid w:val="00D57426"/>
    <w:rsid w:val="00D6242D"/>
    <w:rsid w:val="00D646CC"/>
    <w:rsid w:val="00D657F0"/>
    <w:rsid w:val="00D66313"/>
    <w:rsid w:val="00D858F6"/>
    <w:rsid w:val="00D97BD3"/>
    <w:rsid w:val="00DA32A1"/>
    <w:rsid w:val="00DA3998"/>
    <w:rsid w:val="00DA3BA9"/>
    <w:rsid w:val="00DA4439"/>
    <w:rsid w:val="00DA4EC9"/>
    <w:rsid w:val="00DA63C6"/>
    <w:rsid w:val="00DB17E0"/>
    <w:rsid w:val="00DB1BE3"/>
    <w:rsid w:val="00DB463E"/>
    <w:rsid w:val="00DB4CAD"/>
    <w:rsid w:val="00DB6A60"/>
    <w:rsid w:val="00DB72F5"/>
    <w:rsid w:val="00DC0B77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F55F4"/>
    <w:rsid w:val="00DF563B"/>
    <w:rsid w:val="00DF7ADA"/>
    <w:rsid w:val="00DF7CC5"/>
    <w:rsid w:val="00E00A1A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40558"/>
    <w:rsid w:val="00E5071A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47D0"/>
    <w:rsid w:val="00E96F12"/>
    <w:rsid w:val="00E9781C"/>
    <w:rsid w:val="00EB56FB"/>
    <w:rsid w:val="00EC0771"/>
    <w:rsid w:val="00EC0A0B"/>
    <w:rsid w:val="00EC273E"/>
    <w:rsid w:val="00EC2FE6"/>
    <w:rsid w:val="00EC4CCE"/>
    <w:rsid w:val="00EC655A"/>
    <w:rsid w:val="00EC65C8"/>
    <w:rsid w:val="00ED4775"/>
    <w:rsid w:val="00EE0702"/>
    <w:rsid w:val="00EE12EC"/>
    <w:rsid w:val="00EE1601"/>
    <w:rsid w:val="00EE18B8"/>
    <w:rsid w:val="00EE1D02"/>
    <w:rsid w:val="00EE397F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548"/>
    <w:rsid w:val="00F24B7E"/>
    <w:rsid w:val="00F33A2D"/>
    <w:rsid w:val="00F377E2"/>
    <w:rsid w:val="00F379C9"/>
    <w:rsid w:val="00F42DBF"/>
    <w:rsid w:val="00F43BAA"/>
    <w:rsid w:val="00F4658D"/>
    <w:rsid w:val="00F47123"/>
    <w:rsid w:val="00F47489"/>
    <w:rsid w:val="00F47D7D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8586A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74"/>
    <w:pPr>
      <w:spacing w:after="240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B1651B"/>
    <w:pPr>
      <w:keepNext/>
      <w:keepLines/>
      <w:ind w:left="284" w:hanging="284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3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odeglobo">
    <w:name w:val="Balloon Text"/>
    <w:basedOn w:val="Normal"/>
    <w:link w:val="TextodegloboCar"/>
    <w:rsid w:val="0024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customStyle="1" w:styleId="PiedepginaCar">
    <w:name w:val="Pie de página Car"/>
    <w:link w:val="Piedepgina"/>
    <w:uiPriority w:val="99"/>
    <w:rsid w:val="009B66D3"/>
    <w:rPr>
      <w:rFonts w:ascii="Arial" w:hAnsi="Arial"/>
      <w:sz w:val="22"/>
      <w:lang w:eastAsia="es-ES"/>
    </w:rPr>
  </w:style>
  <w:style w:type="character" w:styleId="Hipervnculo">
    <w:name w:val="Hyperlink"/>
    <w:rsid w:val="00FB5933"/>
    <w:rPr>
      <w:color w:val="0000FF"/>
      <w:u w:val="single"/>
    </w:rPr>
  </w:style>
  <w:style w:type="character" w:styleId="Hipervnculovisitado">
    <w:name w:val="FollowedHyperlink"/>
    <w:rsid w:val="00086F6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01E08"/>
    <w:pPr>
      <w:numPr>
        <w:numId w:val="32"/>
      </w:numPr>
      <w:spacing w:after="220"/>
      <w:ind w:left="284" w:hanging="284"/>
    </w:pPr>
    <w:rPr>
      <w:rFonts w:eastAsia="Calibri"/>
      <w:szCs w:val="22"/>
      <w:lang w:eastAsia="en-US"/>
    </w:rPr>
  </w:style>
  <w:style w:type="table" w:styleId="Tablaconcuadrcula">
    <w:name w:val="Table Grid"/>
    <w:basedOn w:val="Tablanormal"/>
    <w:uiPriority w:val="39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b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C741C2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741C2"/>
    <w:rPr>
      <w:rFonts w:ascii="Arial" w:hAnsi="Arial"/>
      <w:lang w:val="ca-ES"/>
    </w:rPr>
  </w:style>
  <w:style w:type="character" w:styleId="Refdenotaalpie">
    <w:name w:val="footnote reference"/>
    <w:basedOn w:val="Fuentedeprrafopredeter"/>
    <w:semiHidden/>
    <w:unhideWhenUsed/>
    <w:rsid w:val="00C741C2"/>
    <w:rPr>
      <w:vertAlign w:val="superscript"/>
    </w:rPr>
  </w:style>
  <w:style w:type="paragraph" w:styleId="Ttulo">
    <w:name w:val="Title"/>
    <w:basedOn w:val="Normal"/>
    <w:next w:val="Normal"/>
    <w:link w:val="TtuloCar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character" w:customStyle="1" w:styleId="Ttulo1Car">
    <w:name w:val="Título 1 Car"/>
    <w:basedOn w:val="Fuentedeprrafopredeter"/>
    <w:link w:val="Ttulo1"/>
    <w:rsid w:val="00B1651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ulo2Segundonviel">
    <w:name w:val="Título 2. Segundo nviel"/>
    <w:basedOn w:val="Ttulo2"/>
    <w:link w:val="Ttulo2SegundonvielCar"/>
    <w:qFormat/>
    <w:rsid w:val="005932E1"/>
    <w:pPr>
      <w:spacing w:before="240"/>
    </w:pPr>
    <w:rPr>
      <w:rFonts w:ascii="Arial" w:hAnsi="Arial" w:cs="Arial"/>
      <w:b/>
      <w:color w:val="auto"/>
      <w:sz w:val="22"/>
      <w:szCs w:val="22"/>
      <w:lang w:val="es-ES"/>
    </w:rPr>
  </w:style>
  <w:style w:type="paragraph" w:customStyle="1" w:styleId="notaalpeu">
    <w:name w:val="nota al peu"/>
    <w:basedOn w:val="Textonotapie"/>
    <w:link w:val="notaalpeuCar"/>
    <w:qFormat/>
    <w:rsid w:val="00AF6737"/>
    <w:rPr>
      <w:sz w:val="16"/>
    </w:rPr>
  </w:style>
  <w:style w:type="character" w:customStyle="1" w:styleId="Ttulo2Car">
    <w:name w:val="Título 2 Car"/>
    <w:basedOn w:val="Fuentedeprrafopredeter"/>
    <w:link w:val="Ttulo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2SegundonvielCar">
    <w:name w:val="Título 2. Segundo nviel Car"/>
    <w:basedOn w:val="Ttulo2Car"/>
    <w:link w:val="Ttulo2Segundonviel"/>
    <w:rsid w:val="005932E1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blanormal"/>
    <w:uiPriority w:val="99"/>
    <w:rsid w:val="00AF6737"/>
    <w:tblPr/>
  </w:style>
  <w:style w:type="character" w:customStyle="1" w:styleId="notaalpeuCar">
    <w:name w:val="nota al peu Car"/>
    <w:basedOn w:val="TextonotapieCar"/>
    <w:link w:val="notaalpeu"/>
    <w:rsid w:val="00AF6737"/>
    <w:rPr>
      <w:rFonts w:ascii="Arial" w:hAnsi="Arial"/>
      <w:sz w:val="16"/>
      <w:lang w:val="ca-ES"/>
    </w:rPr>
  </w:style>
  <w:style w:type="table" w:customStyle="1" w:styleId="Estilo2">
    <w:name w:val="Estilo2"/>
    <w:basedOn w:val="Tab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sid w:val="00B60878"/>
    <w:rPr>
      <w:color w:val="808080"/>
    </w:rPr>
  </w:style>
  <w:style w:type="paragraph" w:customStyle="1" w:styleId="adrea">
    <w:name w:val="adreça"/>
    <w:basedOn w:val="Normal"/>
    <w:link w:val="adreaCar"/>
    <w:qFormat/>
    <w:rsid w:val="00642D2C"/>
    <w:pPr>
      <w:widowControl w:val="0"/>
      <w:tabs>
        <w:tab w:val="left" w:pos="861"/>
        <w:tab w:val="left" w:pos="1581"/>
        <w:tab w:val="left" w:pos="2301"/>
        <w:tab w:val="left" w:pos="3021"/>
        <w:tab w:val="left" w:pos="3741"/>
        <w:tab w:val="left" w:pos="4461"/>
        <w:tab w:val="left" w:pos="5181"/>
        <w:tab w:val="left" w:pos="5901"/>
        <w:tab w:val="left" w:pos="6621"/>
        <w:tab w:val="left" w:pos="7341"/>
        <w:tab w:val="left" w:pos="8061"/>
        <w:tab w:val="left" w:pos="8781"/>
      </w:tabs>
      <w:spacing w:after="0"/>
    </w:pPr>
    <w:rPr>
      <w:rFonts w:eastAsia="Times New Roman"/>
      <w:snapToGrid w:val="0"/>
      <w:color w:val="000000"/>
      <w:sz w:val="14"/>
    </w:rPr>
  </w:style>
  <w:style w:type="character" w:customStyle="1" w:styleId="adreaCar">
    <w:name w:val="adreça Car"/>
    <w:link w:val="adrea"/>
    <w:rsid w:val="00642D2C"/>
    <w:rPr>
      <w:rFonts w:ascii="Arial" w:eastAsia="Times New Roman" w:hAnsi="Arial"/>
      <w:snapToGrid w:val="0"/>
      <w:color w:val="000000"/>
      <w:sz w:val="14"/>
      <w:lang w:val="ca-ES"/>
    </w:rPr>
  </w:style>
  <w:style w:type="paragraph" w:customStyle="1" w:styleId="Default">
    <w:name w:val="Default"/>
    <w:rsid w:val="008A3FA6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esidencia.gencat.cat/ca/detalls/Article/Gestio-de-subvencio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sidencia.gencat.cat/ca/el_departament/proteccio-dades/drets-de-les-persones-interessad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6569053L\Downloads\dg_admo_local_inf%20(4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BC06BD18EB4A87679CD30F298DEC" ma:contentTypeVersion="2" ma:contentTypeDescription="Crea un document nou" ma:contentTypeScope="" ma:versionID="85f875d0bbdb4e60c1bc03e65166f91f">
  <xsd:schema xmlns:xsd="http://www.w3.org/2001/XMLSchema" xmlns:xs="http://www.w3.org/2001/XMLSchema" xmlns:p="http://schemas.microsoft.com/office/2006/metadata/properties" xmlns:ns1="http://schemas.microsoft.com/sharepoint/v3" xmlns:ns2="9cba1316-911c-46e6-a34f-a559cc58a078" targetNamespace="http://schemas.microsoft.com/office/2006/metadata/properties" ma:root="true" ma:fieldsID="b47c87e4c0638977146bf64c42f71ef0" ns1:_="" ns2:_="">
    <xsd:import namespace="http://schemas.microsoft.com/sharepoint/v3"/>
    <xsd:import namespace="9cba1316-911c-46e6-a34f-a559cc58a0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1316-911c-46e6-a34f-a559cc58a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31E3-7FE7-453C-B41E-59ACF23DA5D1}">
  <ds:schemaRefs>
    <ds:schemaRef ds:uri="http://schemas.microsoft.com/office/2006/metadata/properties"/>
    <ds:schemaRef ds:uri="http://schemas.microsoft.com/sharepoint/v3"/>
    <ds:schemaRef ds:uri="http://purl.org/dc/terms/"/>
    <ds:schemaRef ds:uri="9cba1316-911c-46e6-a34f-a559cc58a0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F4695D-543C-4FD3-A55E-3662BBCA2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09F4D-ACE7-4433-A50D-9A61A8E3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ba1316-911c-46e6-a34f-a559cc58a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FA687-E966-42DD-86DD-45DE95ED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dg_admo_local_inf (4).dotx</Template>
  <TotalTime>0</TotalTime>
  <Pages>2</Pages>
  <Words>755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informe</vt:lpstr>
      <vt:lpstr>Plantilla informe</vt:lpstr>
    </vt:vector>
  </TitlesOfParts>
  <Manager/>
  <Company/>
  <LinksUpToDate>false</LinksUpToDate>
  <CharactersWithSpaces>5175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</dc:title>
  <dc:creator/>
  <cp:lastModifiedBy/>
  <cp:revision>1</cp:revision>
  <dcterms:created xsi:type="dcterms:W3CDTF">2023-10-11T09:14:00Z</dcterms:created>
  <dcterms:modified xsi:type="dcterms:W3CDTF">2024-01-19T15:42:00Z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0x01010042A5BC06BD18EB4A87679CD30F298DEC</vt:lpwstr>
  </property>
</Properties>
</file>