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20" w:rsidRPr="00682509" w:rsidRDefault="003D580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2"/>
          <w:szCs w:val="22"/>
          <w:lang w:eastAsia="ca-ES"/>
        </w:rPr>
      </w:pPr>
      <w:bookmarkStart w:id="0" w:name="_GoBack"/>
      <w:bookmarkEnd w:id="0"/>
      <w:r>
        <w:rPr>
          <w:rFonts w:ascii="ArialMT" w:hAnsi="ArialMT" w:cs="ArialMT"/>
          <w:b/>
          <w:color w:val="000000"/>
          <w:sz w:val="22"/>
          <w:szCs w:val="22"/>
          <w:lang w:eastAsia="ca-ES"/>
        </w:rPr>
        <w:t>ORIENTACIONS</w:t>
      </w:r>
      <w:r w:rsidR="001A2720" w:rsidRPr="00682509">
        <w:rPr>
          <w:rFonts w:ascii="ArialMT" w:hAnsi="ArialMT" w:cs="ArialMT"/>
          <w:b/>
          <w:color w:val="000000"/>
          <w:sz w:val="22"/>
          <w:szCs w:val="22"/>
          <w:lang w:eastAsia="ca-ES"/>
        </w:rPr>
        <w:t xml:space="preserve"> SOBRE LA MEMÒRIA JUSTIFICATIVA.</w:t>
      </w:r>
    </w:p>
    <w:p w:rsidR="001A2720" w:rsidRPr="00682509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  <w:r w:rsidRPr="00682509">
        <w:rPr>
          <w:rFonts w:ascii="ArialMT" w:hAnsi="ArialMT" w:cs="ArialMT"/>
          <w:color w:val="000000"/>
          <w:sz w:val="22"/>
          <w:szCs w:val="22"/>
          <w:lang w:eastAsia="ca-ES"/>
        </w:rPr>
        <w:t xml:space="preserve">Actualment no hi ha un model específic </w:t>
      </w:r>
      <w:r w:rsidR="003D5800">
        <w:rPr>
          <w:rFonts w:ascii="ArialMT" w:hAnsi="ArialMT" w:cs="ArialMT"/>
          <w:color w:val="000000"/>
          <w:sz w:val="22"/>
          <w:szCs w:val="22"/>
          <w:lang w:eastAsia="ca-ES"/>
        </w:rPr>
        <w:t>de la memòria justificativa dels ajuts de deixalleries</w:t>
      </w:r>
      <w:r w:rsidR="00682509" w:rsidRPr="00682509">
        <w:rPr>
          <w:rFonts w:ascii="ArialMT" w:hAnsi="ArialMT" w:cs="ArialMT"/>
          <w:color w:val="000000"/>
          <w:sz w:val="22"/>
          <w:szCs w:val="22"/>
          <w:lang w:eastAsia="ca-ES"/>
        </w:rPr>
        <w:t xml:space="preserve">, </w:t>
      </w:r>
      <w:r w:rsidRPr="00682509">
        <w:rPr>
          <w:rFonts w:ascii="ArialMT" w:hAnsi="ArialMT" w:cs="ArialMT"/>
          <w:color w:val="000000"/>
          <w:sz w:val="22"/>
          <w:szCs w:val="22"/>
          <w:lang w:eastAsia="ca-ES"/>
        </w:rPr>
        <w:t xml:space="preserve">per tant </w:t>
      </w:r>
      <w:r w:rsidR="00EE609B" w:rsidRPr="00682509">
        <w:rPr>
          <w:rFonts w:ascii="ArialMT" w:hAnsi="ArialMT" w:cs="ArialMT"/>
          <w:color w:val="000000"/>
          <w:sz w:val="22"/>
          <w:szCs w:val="22"/>
          <w:lang w:eastAsia="ca-ES"/>
        </w:rPr>
        <w:t xml:space="preserve">el format queda a criteri de l’ens beneficiari </w:t>
      </w:r>
      <w:r w:rsidR="003D5800">
        <w:rPr>
          <w:rFonts w:ascii="ArialMT" w:hAnsi="ArialMT" w:cs="ArialMT"/>
          <w:color w:val="000000"/>
          <w:sz w:val="22"/>
          <w:szCs w:val="22"/>
          <w:lang w:eastAsia="ca-ES"/>
        </w:rPr>
        <w:t xml:space="preserve">i </w:t>
      </w:r>
      <w:r w:rsidR="005E6021" w:rsidRPr="00682509">
        <w:rPr>
          <w:rFonts w:ascii="ArialMT" w:hAnsi="ArialMT" w:cs="ArialMT"/>
          <w:color w:val="000000"/>
          <w:sz w:val="22"/>
          <w:szCs w:val="22"/>
          <w:lang w:eastAsia="ca-ES"/>
        </w:rPr>
        <w:t>s’ha de fer d’acord amb el que preveuen les bases</w:t>
      </w:r>
      <w:r w:rsidR="00682509" w:rsidRPr="00682509">
        <w:rPr>
          <w:rFonts w:ascii="ArialMT" w:hAnsi="ArialMT" w:cs="ArialMT"/>
          <w:color w:val="000000"/>
          <w:sz w:val="22"/>
          <w:szCs w:val="22"/>
          <w:lang w:eastAsia="ca-ES"/>
        </w:rPr>
        <w:t>.</w:t>
      </w:r>
      <w:r w:rsidRPr="00682509">
        <w:rPr>
          <w:rFonts w:ascii="ArialMT" w:hAnsi="ArialMT" w:cs="ArialMT"/>
          <w:color w:val="000000"/>
          <w:sz w:val="22"/>
          <w:szCs w:val="22"/>
          <w:lang w:eastAsia="ca-ES"/>
        </w:rPr>
        <w:t xml:space="preserve"> </w:t>
      </w:r>
    </w:p>
    <w:p w:rsidR="009947AA" w:rsidRDefault="009947AA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1A2720" w:rsidRPr="00682509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  <w:r w:rsidRPr="00682509">
        <w:rPr>
          <w:rFonts w:ascii="ArialMT" w:hAnsi="ArialMT" w:cs="ArialMT"/>
          <w:color w:val="000000"/>
          <w:sz w:val="22"/>
          <w:szCs w:val="22"/>
          <w:lang w:eastAsia="ca-ES"/>
        </w:rPr>
        <w:t xml:space="preserve">No obstant </w:t>
      </w:r>
      <w:r w:rsidR="009947AA">
        <w:rPr>
          <w:rFonts w:ascii="ArialMT" w:hAnsi="ArialMT" w:cs="ArialMT"/>
          <w:color w:val="000000"/>
          <w:sz w:val="22"/>
          <w:szCs w:val="22"/>
          <w:lang w:eastAsia="ca-ES"/>
        </w:rPr>
        <w:t xml:space="preserve">tot seguit </w:t>
      </w:r>
      <w:r w:rsidRPr="00682509">
        <w:rPr>
          <w:rFonts w:ascii="ArialMT" w:hAnsi="ArialMT" w:cs="ArialMT"/>
          <w:color w:val="000000"/>
          <w:sz w:val="22"/>
          <w:szCs w:val="22"/>
          <w:lang w:eastAsia="ca-ES"/>
        </w:rPr>
        <w:t>s’enumeren uns continguts que s’han d’incloure</w:t>
      </w:r>
      <w:r w:rsidR="009947AA">
        <w:rPr>
          <w:rFonts w:ascii="ArialMT" w:hAnsi="ArialMT" w:cs="ArialMT"/>
          <w:color w:val="000000"/>
          <w:sz w:val="22"/>
          <w:szCs w:val="22"/>
          <w:lang w:eastAsia="ca-ES"/>
        </w:rPr>
        <w:t xml:space="preserve"> en la memòria que elabori l’ens beneficiari</w:t>
      </w:r>
      <w:r w:rsidRPr="00682509">
        <w:rPr>
          <w:rFonts w:ascii="ArialMT" w:hAnsi="ArialMT" w:cs="ArialMT"/>
          <w:color w:val="000000"/>
          <w:sz w:val="22"/>
          <w:szCs w:val="22"/>
          <w:lang w:eastAsia="ca-ES"/>
        </w:rPr>
        <w:t>:</w:t>
      </w:r>
    </w:p>
    <w:p w:rsidR="001A2720" w:rsidRPr="00682509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1A2720" w:rsidRDefault="001A2720" w:rsidP="00527506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  <w:r w:rsidRPr="003D5800">
        <w:rPr>
          <w:rFonts w:ascii="ArialMT" w:hAnsi="ArialMT" w:cs="ArialMT"/>
          <w:color w:val="000000"/>
          <w:sz w:val="22"/>
          <w:szCs w:val="22"/>
          <w:lang w:eastAsia="ca-ES"/>
        </w:rPr>
        <w:t>En el cas de</w:t>
      </w:r>
      <w:r w:rsidRPr="003D5800">
        <w:rPr>
          <w:rFonts w:ascii="ArialMT" w:hAnsi="ArialMT" w:cs="ArialMT"/>
          <w:color w:val="000000"/>
          <w:sz w:val="22"/>
          <w:szCs w:val="22"/>
          <w:u w:val="single"/>
          <w:lang w:eastAsia="ca-ES"/>
        </w:rPr>
        <w:t xml:space="preserve"> noves instal·lacions fixes</w:t>
      </w:r>
      <w:r w:rsidRPr="003D5800">
        <w:rPr>
          <w:rFonts w:ascii="ArialMT" w:hAnsi="ArialMT" w:cs="ArialMT"/>
          <w:color w:val="000000"/>
          <w:sz w:val="22"/>
          <w:szCs w:val="22"/>
          <w:lang w:eastAsia="ca-ES"/>
        </w:rPr>
        <w:t>:</w:t>
      </w:r>
    </w:p>
    <w:p w:rsidR="003D5800" w:rsidRPr="003D5800" w:rsidRDefault="003D5800" w:rsidP="003D5800">
      <w:pPr>
        <w:pStyle w:val="Pargrafdellista"/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Adreça exacta de la deixalleria i coordenades de la porta d’accés.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Codi d’inscripció </w:t>
      </w:r>
      <w:r w:rsidR="00C5469C" w:rsidRPr="003D5800">
        <w:rPr>
          <w:rFonts w:ascii="ArialMT" w:hAnsi="ArialMT" w:cs="ArialMT"/>
          <w:color w:val="000000"/>
          <w:sz w:val="20"/>
          <w:szCs w:val="20"/>
          <w:lang w:eastAsia="ca-ES"/>
        </w:rPr>
        <w:t>al Registre de persones productores</w:t>
      </w: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 de residus (P-</w:t>
      </w:r>
      <w:proofErr w:type="spellStart"/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xxxxx.x</w:t>
      </w:r>
      <w:proofErr w:type="spellEnd"/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)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 de l’encarregat o persona responsable de la deixalleria</w:t>
      </w:r>
    </w:p>
    <w:p w:rsidR="00682509" w:rsidRPr="003D5800" w:rsidRDefault="00682509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Telèfon de contacte de la deixalleria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 de l’empresa explotadora</w:t>
      </w:r>
    </w:p>
    <w:p w:rsidR="00C5469C" w:rsidRPr="003D5800" w:rsidRDefault="00C5469C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Nombre d’operaris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Horari de la deixalleria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Data entrada en funcionament</w:t>
      </w:r>
    </w:p>
    <w:p w:rsidR="003D5800" w:rsidRPr="003D5800" w:rsidRDefault="003D580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Municipis a qui dona servei.</w:t>
      </w:r>
    </w:p>
    <w:p w:rsidR="00682509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Llista de residus admissibles</w:t>
      </w:r>
    </w:p>
    <w:p w:rsidR="00C5469C" w:rsidRPr="003D5800" w:rsidRDefault="00C5469C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Superfície final de la instal·lació</w:t>
      </w:r>
    </w:p>
    <w:p w:rsidR="00682509" w:rsidRPr="003D5800" w:rsidRDefault="00682509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Indicar si fan </w:t>
      </w:r>
      <w:proofErr w:type="spellStart"/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PxR</w:t>
      </w:r>
      <w:proofErr w:type="spellEnd"/>
    </w:p>
    <w:p w:rsidR="00C5469C" w:rsidRPr="00682509" w:rsidRDefault="00C5469C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C22AD0" w:rsidRPr="00682509" w:rsidRDefault="001A2720" w:rsidP="009D4F92">
      <w:pPr>
        <w:pStyle w:val="Pargrafdellista"/>
        <w:numPr>
          <w:ilvl w:val="0"/>
          <w:numId w:val="5"/>
        </w:numPr>
        <w:rPr>
          <w:sz w:val="22"/>
          <w:szCs w:val="22"/>
        </w:rPr>
      </w:pPr>
      <w:r w:rsidRPr="00682509">
        <w:rPr>
          <w:sz w:val="22"/>
          <w:szCs w:val="22"/>
        </w:rPr>
        <w:t xml:space="preserve">En el cas de </w:t>
      </w:r>
      <w:r w:rsidRPr="00EE609B">
        <w:rPr>
          <w:sz w:val="22"/>
          <w:szCs w:val="22"/>
          <w:u w:val="single"/>
        </w:rPr>
        <w:t>noves deixalleries minis</w:t>
      </w:r>
      <w:r w:rsidRPr="00682509">
        <w:rPr>
          <w:sz w:val="22"/>
          <w:szCs w:val="22"/>
        </w:rPr>
        <w:t>:</w:t>
      </w:r>
    </w:p>
    <w:p w:rsidR="001A2720" w:rsidRPr="00682509" w:rsidRDefault="001A2720" w:rsidP="009D4F92">
      <w:pPr>
        <w:rPr>
          <w:sz w:val="22"/>
          <w:szCs w:val="22"/>
        </w:rPr>
      </w:pPr>
    </w:p>
    <w:p w:rsidR="003D5800" w:rsidRPr="003D5800" w:rsidRDefault="003D5800" w:rsidP="003D5800">
      <w:pPr>
        <w:rPr>
          <w:sz w:val="20"/>
          <w:szCs w:val="20"/>
        </w:rPr>
      </w:pPr>
      <w:r w:rsidRPr="003D5800">
        <w:rPr>
          <w:sz w:val="20"/>
          <w:szCs w:val="20"/>
        </w:rPr>
        <w:t>Indicar la deixalleria fixa de referència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Adreça exacta de la deixalleria i coordenades de la porta d’accés.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Codi d’inscripció </w:t>
      </w:r>
      <w:r w:rsidR="00C5469C" w:rsidRPr="003D5800">
        <w:rPr>
          <w:rFonts w:ascii="ArialMT" w:hAnsi="ArialMT" w:cs="ArialMT"/>
          <w:color w:val="000000"/>
          <w:sz w:val="20"/>
          <w:szCs w:val="20"/>
          <w:lang w:eastAsia="ca-ES"/>
        </w:rPr>
        <w:t>al Registre de persones productores</w:t>
      </w: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 de residus (P-</w:t>
      </w:r>
      <w:proofErr w:type="spellStart"/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xxxxx.x</w:t>
      </w:r>
      <w:proofErr w:type="spellEnd"/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)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 de l’encarregat o persona responsable de la deixalleria</w:t>
      </w:r>
    </w:p>
    <w:p w:rsidR="00682509" w:rsidRPr="003D5800" w:rsidRDefault="00682509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Telèfon de contacte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 de l’empresa explotadora</w:t>
      </w:r>
    </w:p>
    <w:p w:rsidR="00C5469C" w:rsidRPr="003D5800" w:rsidRDefault="00C5469C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Nombre d’operaris</w:t>
      </w:r>
    </w:p>
    <w:p w:rsidR="001A2720" w:rsidRPr="003D5800" w:rsidRDefault="001A272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Horari de la deixalleria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Data entrada en funcionament</w:t>
      </w:r>
    </w:p>
    <w:p w:rsidR="005E6021" w:rsidRPr="003D5800" w:rsidRDefault="005E6021" w:rsidP="009D4F92">
      <w:pPr>
        <w:rPr>
          <w:sz w:val="20"/>
          <w:szCs w:val="20"/>
        </w:rPr>
      </w:pPr>
      <w:r w:rsidRPr="003D5800">
        <w:rPr>
          <w:sz w:val="20"/>
          <w:szCs w:val="20"/>
        </w:rPr>
        <w:t>Llista de residus admissibles</w:t>
      </w:r>
    </w:p>
    <w:p w:rsidR="00C5469C" w:rsidRPr="003D5800" w:rsidRDefault="00C5469C" w:rsidP="009D4F92">
      <w:pPr>
        <w:rPr>
          <w:sz w:val="20"/>
          <w:szCs w:val="20"/>
        </w:rPr>
      </w:pPr>
      <w:r w:rsidRPr="003D5800">
        <w:rPr>
          <w:sz w:val="20"/>
          <w:szCs w:val="20"/>
        </w:rPr>
        <w:t xml:space="preserve">Superfície final </w:t>
      </w:r>
    </w:p>
    <w:p w:rsidR="005E6021" w:rsidRPr="00682509" w:rsidRDefault="005E6021" w:rsidP="009D4F92">
      <w:pPr>
        <w:rPr>
          <w:sz w:val="22"/>
          <w:szCs w:val="22"/>
        </w:rPr>
      </w:pPr>
    </w:p>
    <w:p w:rsidR="005E6021" w:rsidRPr="00682509" w:rsidRDefault="005E6021" w:rsidP="009D4F92">
      <w:pPr>
        <w:pStyle w:val="Pargrafdellista"/>
        <w:numPr>
          <w:ilvl w:val="0"/>
          <w:numId w:val="5"/>
        </w:numPr>
        <w:rPr>
          <w:sz w:val="22"/>
          <w:szCs w:val="22"/>
        </w:rPr>
      </w:pPr>
      <w:r w:rsidRPr="00682509">
        <w:rPr>
          <w:sz w:val="22"/>
          <w:szCs w:val="22"/>
        </w:rPr>
        <w:t xml:space="preserve">En el cas de </w:t>
      </w:r>
      <w:r w:rsidRPr="00EE609B">
        <w:rPr>
          <w:sz w:val="22"/>
          <w:szCs w:val="22"/>
          <w:u w:val="single"/>
        </w:rPr>
        <w:t>noves deixalleries mòbils</w:t>
      </w:r>
      <w:r w:rsidRPr="00682509">
        <w:rPr>
          <w:sz w:val="22"/>
          <w:szCs w:val="22"/>
        </w:rPr>
        <w:t>:</w:t>
      </w:r>
    </w:p>
    <w:p w:rsidR="005E6021" w:rsidRPr="00682509" w:rsidRDefault="005E6021" w:rsidP="009D4F92">
      <w:pPr>
        <w:rPr>
          <w:sz w:val="22"/>
          <w:szCs w:val="22"/>
        </w:rPr>
      </w:pPr>
    </w:p>
    <w:p w:rsidR="005E6021" w:rsidRPr="003D5800" w:rsidRDefault="005E6021" w:rsidP="009D4F92">
      <w:pPr>
        <w:rPr>
          <w:sz w:val="20"/>
          <w:szCs w:val="20"/>
        </w:rPr>
      </w:pPr>
      <w:r w:rsidRPr="003D5800">
        <w:rPr>
          <w:sz w:val="20"/>
          <w:szCs w:val="20"/>
        </w:rPr>
        <w:t>Indicar la deixalleria fixa de referència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lastRenderedPageBreak/>
        <w:t>Nom de l’encarregat o persona responsable de la deixalleria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Nom de l’empresa explotadora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Horari de la deixalleria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Data entrada en servei</w:t>
      </w:r>
    </w:p>
    <w:p w:rsidR="003D5800" w:rsidRPr="003D5800" w:rsidRDefault="003D5800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Municipis a qui dona servei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Llista de residus admissibles</w:t>
      </w:r>
    </w:p>
    <w:p w:rsidR="005E6021" w:rsidRPr="003D5800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  <w:lang w:eastAsia="ca-ES"/>
        </w:rPr>
      </w:pP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Fitxa tècnica del vehicle</w:t>
      </w:r>
      <w:r w:rsidR="003D5800"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 i</w:t>
      </w: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>/</w:t>
      </w:r>
      <w:r w:rsidR="003D5800"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o </w:t>
      </w:r>
      <w:r w:rsidRPr="003D5800">
        <w:rPr>
          <w:rFonts w:ascii="ArialMT" w:hAnsi="ArialMT" w:cs="ArialMT"/>
          <w:color w:val="000000"/>
          <w:sz w:val="20"/>
          <w:szCs w:val="20"/>
          <w:lang w:eastAsia="ca-ES"/>
        </w:rPr>
        <w:t xml:space="preserve">caixa </w:t>
      </w:r>
    </w:p>
    <w:p w:rsidR="005E6021" w:rsidRDefault="005E6021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Default="009947AA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Default="009947AA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Pr="00682509" w:rsidRDefault="009947AA" w:rsidP="009D4F9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Pr="009947AA" w:rsidRDefault="005E6021" w:rsidP="009947AA">
      <w:pPr>
        <w:pStyle w:val="Pargrafdel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9947AA">
        <w:rPr>
          <w:rFonts w:ascii="ArialMT" w:hAnsi="ArialMT" w:cs="ArialMT"/>
          <w:color w:val="000000"/>
          <w:sz w:val="22"/>
          <w:szCs w:val="22"/>
          <w:lang w:eastAsia="ca-ES"/>
        </w:rPr>
        <w:t xml:space="preserve">En tots el casos, tant per </w:t>
      </w:r>
      <w:r w:rsidRPr="009947AA">
        <w:rPr>
          <w:rFonts w:ascii="ArialMT" w:hAnsi="ArialMT" w:cs="ArialMT"/>
          <w:color w:val="000000"/>
          <w:sz w:val="22"/>
          <w:szCs w:val="22"/>
          <w:u w:val="single"/>
          <w:lang w:eastAsia="ca-ES"/>
        </w:rPr>
        <w:t>noves deixalleries com per millores</w:t>
      </w:r>
      <w:r w:rsidR="009947AA">
        <w:rPr>
          <w:rFonts w:ascii="ArialMT" w:hAnsi="ArialMT" w:cs="ArialMT"/>
          <w:color w:val="000000"/>
          <w:sz w:val="22"/>
          <w:szCs w:val="22"/>
          <w:lang w:eastAsia="ca-ES"/>
        </w:rPr>
        <w:t>:</w:t>
      </w:r>
    </w:p>
    <w:p w:rsidR="009947AA" w:rsidRDefault="009947AA" w:rsidP="009947A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Default="009947AA" w:rsidP="009947A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  <w:r>
        <w:rPr>
          <w:rFonts w:ascii="ArialMT" w:hAnsi="ArialMT" w:cs="ArialMT"/>
          <w:color w:val="000000"/>
          <w:sz w:val="22"/>
          <w:szCs w:val="22"/>
          <w:lang w:eastAsia="ca-ES"/>
        </w:rPr>
        <w:t>S</w:t>
      </w:r>
      <w:r w:rsidR="005E6021" w:rsidRPr="009947AA">
        <w:rPr>
          <w:rFonts w:ascii="ArialMT" w:hAnsi="ArialMT" w:cs="ArialMT"/>
          <w:color w:val="000000"/>
          <w:sz w:val="22"/>
          <w:szCs w:val="22"/>
          <w:lang w:eastAsia="ca-ES"/>
        </w:rPr>
        <w:t>i hi ha equipaments auxiliars objecte de la subvenció (compactadores, trituradores, bàscules, carrosseries, etc.) s’ha d’adjuntar la fitxa tècnica corresponent i acreditar el número de sèrie/bastidor/referència de l’aparell.</w:t>
      </w:r>
    </w:p>
    <w:p w:rsidR="009947AA" w:rsidRDefault="009947AA" w:rsidP="009947A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5E6021" w:rsidRDefault="005E6021" w:rsidP="009947A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  <w:r w:rsidRPr="009947AA">
        <w:rPr>
          <w:rFonts w:ascii="ArialMT" w:hAnsi="ArialMT" w:cs="ArialMT"/>
          <w:color w:val="000000"/>
          <w:sz w:val="22"/>
          <w:szCs w:val="22"/>
          <w:lang w:eastAsia="ca-ES"/>
        </w:rPr>
        <w:t>En el cas de cont</w:t>
      </w:r>
      <w:r w:rsidR="009D4F92" w:rsidRPr="009947AA">
        <w:rPr>
          <w:rFonts w:ascii="ArialMT" w:hAnsi="ArialMT" w:cs="ArialMT"/>
          <w:color w:val="000000"/>
          <w:sz w:val="22"/>
          <w:szCs w:val="22"/>
          <w:lang w:eastAsia="ca-ES"/>
        </w:rPr>
        <w:t>enidors nous també cal adjuntar la identificació de cada contenidor.</w:t>
      </w:r>
    </w:p>
    <w:p w:rsidR="009947AA" w:rsidRDefault="009947AA" w:rsidP="009947A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</w:p>
    <w:p w:rsidR="009947AA" w:rsidRPr="009947AA" w:rsidRDefault="009947AA" w:rsidP="009947AA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2"/>
          <w:szCs w:val="22"/>
          <w:lang w:eastAsia="ca-ES"/>
        </w:rPr>
      </w:pPr>
      <w:r>
        <w:rPr>
          <w:rFonts w:ascii="ArialMT" w:hAnsi="ArialMT" w:cs="ArialMT"/>
          <w:color w:val="000000"/>
          <w:sz w:val="22"/>
          <w:szCs w:val="22"/>
          <w:lang w:eastAsia="ca-ES"/>
        </w:rPr>
        <w:t xml:space="preserve">Cal </w:t>
      </w:r>
      <w:proofErr w:type="spellStart"/>
      <w:r>
        <w:rPr>
          <w:rFonts w:ascii="ArialMT" w:hAnsi="ArialMT" w:cs="ArialMT"/>
          <w:color w:val="000000"/>
          <w:sz w:val="22"/>
          <w:szCs w:val="22"/>
          <w:lang w:eastAsia="ca-ES"/>
        </w:rPr>
        <w:t>publicitar</w:t>
      </w:r>
      <w:proofErr w:type="spellEnd"/>
      <w:r>
        <w:rPr>
          <w:rFonts w:ascii="ArialMT" w:hAnsi="ArialMT" w:cs="ArialMT"/>
          <w:color w:val="000000"/>
          <w:sz w:val="22"/>
          <w:szCs w:val="22"/>
          <w:lang w:eastAsia="ca-ES"/>
        </w:rPr>
        <w:t xml:space="preserve"> les actuacions desenvolupades en el marc de l’ajut pel que s’ha de disposar d’algun cartell o element comunicatiu amb el logotip de l’ARC d’acord amb els model que es poden trobar al web de l’ARC/Imatge corporativa.</w:t>
      </w:r>
    </w:p>
    <w:sectPr w:rsidR="009947AA" w:rsidRPr="009947AA" w:rsidSect="00C22AD0">
      <w:headerReference w:type="default" r:id="rId7"/>
      <w:footerReference w:type="default" r:id="rId8"/>
      <w:pgSz w:w="11906" w:h="16838" w:code="9"/>
      <w:pgMar w:top="1701" w:right="1134" w:bottom="2552" w:left="1701" w:header="53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20" w:rsidRDefault="001A2720">
      <w:r>
        <w:separator/>
      </w:r>
    </w:p>
  </w:endnote>
  <w:endnote w:type="continuationSeparator" w:id="0">
    <w:p w:rsidR="001A2720" w:rsidRDefault="001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DF" w:rsidRDefault="00D0781F" w:rsidP="002508DF">
    <w:pPr>
      <w:pStyle w:val="Peu"/>
      <w:tabs>
        <w:tab w:val="clear" w:pos="4252"/>
        <w:tab w:val="clear" w:pos="8504"/>
        <w:tab w:val="center" w:pos="3968"/>
      </w:tabs>
    </w:pPr>
    <w:r>
      <w:rPr>
        <w:noProof/>
        <w:lang w:eastAsia="ca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-331100</wp:posOffset>
          </wp:positionH>
          <wp:positionV relativeFrom="paragraph">
            <wp:posOffset>223520</wp:posOffset>
          </wp:positionV>
          <wp:extent cx="1645200" cy="28800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_gris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210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-626745</wp:posOffset>
              </wp:positionV>
              <wp:extent cx="736600" cy="519430"/>
              <wp:effectExtent l="0" t="0" r="12700" b="139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E99" w:rsidRPr="007440E9" w:rsidRDefault="00CB3E99" w:rsidP="00CB3E99">
                          <w:pPr>
                            <w:spacing w:line="160" w:lineRule="exact"/>
                            <w:jc w:val="left"/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</w:pPr>
                          <w:r w:rsidRPr="007440E9"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  <w:t>Provença, 204-208</w:t>
                          </w:r>
                        </w:p>
                        <w:p w:rsidR="00CB3E99" w:rsidRPr="007440E9" w:rsidRDefault="00CB3E99" w:rsidP="00CB3E99">
                          <w:pPr>
                            <w:spacing w:line="160" w:lineRule="exact"/>
                            <w:jc w:val="left"/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</w:pPr>
                          <w:r w:rsidRPr="007440E9"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  <w:t>08036 Barcelona</w:t>
                          </w:r>
                        </w:p>
                        <w:p w:rsidR="004D0AE5" w:rsidRPr="00D0781F" w:rsidRDefault="00156381" w:rsidP="00156381">
                          <w:pPr>
                            <w:spacing w:line="160" w:lineRule="exact"/>
                            <w:jc w:val="left"/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</w:pPr>
                          <w:r w:rsidRPr="00D0781F"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4D0AE5" w:rsidRPr="00D0781F">
                            <w:rPr>
                              <w:rFonts w:ascii="Helvetica Light*" w:hAnsi="Helvetica Light*"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93 567 33 00</w:t>
                          </w:r>
                        </w:p>
                        <w:p w:rsidR="004D0AE5" w:rsidRPr="00D0781F" w:rsidRDefault="00156381" w:rsidP="00156381">
                          <w:pPr>
                            <w:spacing w:line="160" w:lineRule="exact"/>
                            <w:jc w:val="left"/>
                            <w:rPr>
                              <w:rFonts w:ascii="Helvetica Light*" w:hAnsi="Helvetica Light*"/>
                              <w:color w:val="808080"/>
                              <w:spacing w:val="4"/>
                              <w:sz w:val="14"/>
                              <w:szCs w:val="14"/>
                            </w:rPr>
                          </w:pPr>
                          <w:r w:rsidRPr="00D0781F">
                            <w:rPr>
                              <w:rFonts w:ascii="Helvetica Light*" w:hAnsi="Helvetica Light*"/>
                              <w:color w:val="808080"/>
                              <w:sz w:val="14"/>
                              <w:szCs w:val="14"/>
                            </w:rPr>
                            <w:t xml:space="preserve">Fax </w:t>
                          </w:r>
                          <w:r w:rsidR="004D0AE5" w:rsidRPr="00D0781F">
                            <w:rPr>
                              <w:rFonts w:ascii="Helvetica Light*" w:hAnsi="Helvetica Light*"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93 567 33 05</w:t>
                          </w:r>
                        </w:p>
                        <w:p w:rsidR="004D0AE5" w:rsidRPr="00D0781F" w:rsidRDefault="00D0781F" w:rsidP="00156381">
                          <w:pPr>
                            <w:spacing w:line="160" w:lineRule="exact"/>
                            <w:jc w:val="left"/>
                            <w:rPr>
                              <w:rFonts w:ascii="Helvetica Light*" w:hAnsi="Helvetica Light*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D0781F">
                            <w:rPr>
                              <w:rFonts w:ascii="Helvetica Light*" w:hAnsi="Helvetica Light*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r</w:t>
                          </w:r>
                          <w:r w:rsidR="00950760" w:rsidRPr="00D0781F">
                            <w:rPr>
                              <w:rFonts w:ascii="Helvetica Light*" w:hAnsi="Helvetica Light*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esidus</w:t>
                          </w:r>
                          <w:r w:rsidR="004D0AE5" w:rsidRPr="00D0781F">
                            <w:rPr>
                              <w:rFonts w:ascii="Helvetica Light*" w:hAnsi="Helvetica Light*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.</w:t>
                          </w:r>
                          <w:r w:rsidR="00950760" w:rsidRPr="00D0781F">
                            <w:rPr>
                              <w:rFonts w:ascii="Helvetica Light*" w:hAnsi="Helvetica Light*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gencat</w:t>
                          </w:r>
                          <w:r w:rsidR="004D0AE5" w:rsidRPr="00D0781F">
                            <w:rPr>
                              <w:rFonts w:ascii="Helvetica Light*" w:hAnsi="Helvetica Light*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</w:rPr>
                            <w:t>.cat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.45pt;margin-top:-49.35pt;width:58pt;height:40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" filled="f" stroked="f">
              <v:textbox inset="0,0,0,0">
                <w:txbxContent>
                  <w:p w:rsidR="00CB3E99" w:rsidRPr="007440E9" w:rsidRDefault="00CB3E99" w:rsidP="00CB3E99">
                    <w:pPr>
                      <w:spacing w:line="160" w:lineRule="exact"/>
                      <w:jc w:val="left"/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</w:pPr>
                    <w:r w:rsidRPr="007440E9"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  <w:t>Provença, 204-208</w:t>
                    </w:r>
                  </w:p>
                  <w:p w:rsidR="00CB3E99" w:rsidRPr="007440E9" w:rsidRDefault="00CB3E99" w:rsidP="00CB3E99">
                    <w:pPr>
                      <w:spacing w:line="160" w:lineRule="exact"/>
                      <w:jc w:val="left"/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</w:pPr>
                    <w:r w:rsidRPr="007440E9"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  <w:t>08036 Barcelona</w:t>
                    </w:r>
                  </w:p>
                  <w:p w:rsidR="004D0AE5" w:rsidRPr="00D0781F" w:rsidRDefault="00156381" w:rsidP="00156381">
                    <w:pPr>
                      <w:spacing w:line="160" w:lineRule="exact"/>
                      <w:jc w:val="left"/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</w:pPr>
                    <w:r w:rsidRPr="00D0781F"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  <w:t xml:space="preserve">Tel. </w:t>
                    </w:r>
                    <w:r w:rsidR="004D0AE5" w:rsidRPr="00D0781F">
                      <w:rPr>
                        <w:rFonts w:ascii="Helvetica Light*" w:hAnsi="Helvetica Light*"/>
                        <w:color w:val="808080"/>
                        <w:spacing w:val="4"/>
                        <w:sz w:val="14"/>
                        <w:szCs w:val="14"/>
                      </w:rPr>
                      <w:t>93 567 33 00</w:t>
                    </w:r>
                  </w:p>
                  <w:p w:rsidR="004D0AE5" w:rsidRPr="00D0781F" w:rsidRDefault="00156381" w:rsidP="00156381">
                    <w:pPr>
                      <w:spacing w:line="160" w:lineRule="exact"/>
                      <w:jc w:val="left"/>
                      <w:rPr>
                        <w:rFonts w:ascii="Helvetica Light*" w:hAnsi="Helvetica Light*"/>
                        <w:color w:val="808080"/>
                        <w:spacing w:val="4"/>
                        <w:sz w:val="14"/>
                        <w:szCs w:val="14"/>
                      </w:rPr>
                    </w:pPr>
                    <w:r w:rsidRPr="00D0781F">
                      <w:rPr>
                        <w:rFonts w:ascii="Helvetica Light*" w:hAnsi="Helvetica Light*"/>
                        <w:color w:val="808080"/>
                        <w:sz w:val="14"/>
                        <w:szCs w:val="14"/>
                      </w:rPr>
                      <w:t xml:space="preserve">Fax </w:t>
                    </w:r>
                    <w:r w:rsidR="004D0AE5" w:rsidRPr="00D0781F">
                      <w:rPr>
                        <w:rFonts w:ascii="Helvetica Light*" w:hAnsi="Helvetica Light*"/>
                        <w:color w:val="808080"/>
                        <w:spacing w:val="4"/>
                        <w:sz w:val="14"/>
                        <w:szCs w:val="14"/>
                      </w:rPr>
                      <w:t>93 567 33 05</w:t>
                    </w:r>
                  </w:p>
                  <w:p w:rsidR="004D0AE5" w:rsidRPr="00D0781F" w:rsidRDefault="00D0781F" w:rsidP="00156381">
                    <w:pPr>
                      <w:spacing w:line="160" w:lineRule="exact"/>
                      <w:jc w:val="left"/>
                      <w:rPr>
                        <w:rFonts w:ascii="Helvetica Light*" w:hAnsi="Helvetica Light*"/>
                        <w:noProof/>
                        <w:color w:val="808080"/>
                        <w:sz w:val="14"/>
                        <w:szCs w:val="14"/>
                      </w:rPr>
                    </w:pPr>
                    <w:r w:rsidRPr="00D0781F">
                      <w:rPr>
                        <w:rFonts w:ascii="Helvetica Light*" w:hAnsi="Helvetica Light*"/>
                        <w:noProof/>
                        <w:color w:val="808080"/>
                        <w:spacing w:val="4"/>
                        <w:sz w:val="14"/>
                        <w:szCs w:val="14"/>
                      </w:rPr>
                      <w:t>r</w:t>
                    </w:r>
                    <w:r w:rsidR="00950760" w:rsidRPr="00D0781F">
                      <w:rPr>
                        <w:rFonts w:ascii="Helvetica Light*" w:hAnsi="Helvetica Light*"/>
                        <w:noProof/>
                        <w:color w:val="808080"/>
                        <w:spacing w:val="4"/>
                        <w:sz w:val="14"/>
                        <w:szCs w:val="14"/>
                      </w:rPr>
                      <w:t>esidus</w:t>
                    </w:r>
                    <w:r w:rsidR="004D0AE5" w:rsidRPr="00D0781F">
                      <w:rPr>
                        <w:rFonts w:ascii="Helvetica Light*" w:hAnsi="Helvetica Light*"/>
                        <w:noProof/>
                        <w:color w:val="808080"/>
                        <w:spacing w:val="4"/>
                        <w:sz w:val="14"/>
                        <w:szCs w:val="14"/>
                      </w:rPr>
                      <w:t>.</w:t>
                    </w:r>
                    <w:r w:rsidR="00950760" w:rsidRPr="00D0781F">
                      <w:rPr>
                        <w:rFonts w:ascii="Helvetica Light*" w:hAnsi="Helvetica Light*"/>
                        <w:noProof/>
                        <w:color w:val="808080"/>
                        <w:spacing w:val="4"/>
                        <w:sz w:val="14"/>
                        <w:szCs w:val="14"/>
                      </w:rPr>
                      <w:t>gencat</w:t>
                    </w:r>
                    <w:r w:rsidR="004D0AE5" w:rsidRPr="00D0781F">
                      <w:rPr>
                        <w:rFonts w:ascii="Helvetica Light*" w:hAnsi="Helvetica Light*"/>
                        <w:noProof/>
                        <w:color w:val="808080"/>
                        <w:spacing w:val="4"/>
                        <w:sz w:val="14"/>
                        <w:szCs w:val="14"/>
                      </w:rPr>
                      <w:t>.cat</w:t>
                    </w:r>
                  </w:p>
                </w:txbxContent>
              </v:textbox>
            </v:shape>
          </w:pict>
        </mc:Fallback>
      </mc:AlternateContent>
    </w:r>
    <w:r w:rsidR="002508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20" w:rsidRDefault="001A2720">
      <w:r>
        <w:separator/>
      </w:r>
    </w:p>
  </w:footnote>
  <w:footnote w:type="continuationSeparator" w:id="0">
    <w:p w:rsidR="001A2720" w:rsidRDefault="001A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DF" w:rsidRDefault="00710210" w:rsidP="002508DF">
    <w:pPr>
      <w:pStyle w:val="Capalera"/>
      <w:ind w:left="-1260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5080</wp:posOffset>
          </wp:positionV>
          <wp:extent cx="1631315" cy="616585"/>
          <wp:effectExtent l="0" t="0" r="0" b="0"/>
          <wp:wrapNone/>
          <wp:docPr id="7" name="Imatge 7" descr="arc_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c_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4793_"/>
      </v:shape>
    </w:pict>
  </w:numPicBullet>
  <w:abstractNum w:abstractNumId="0" w15:restartNumberingAfterBreak="0">
    <w:nsid w:val="03B437E2"/>
    <w:multiLevelType w:val="hybridMultilevel"/>
    <w:tmpl w:val="CA6E59B2"/>
    <w:lvl w:ilvl="0" w:tplc="D0087BE6">
      <w:start w:val="1"/>
      <w:numFmt w:val="bullet"/>
      <w:pStyle w:val="Ttol4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3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CD521A"/>
    <w:multiLevelType w:val="hybridMultilevel"/>
    <w:tmpl w:val="6144E584"/>
    <w:lvl w:ilvl="0" w:tplc="040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3A12DA"/>
    <w:multiLevelType w:val="hybridMultilevel"/>
    <w:tmpl w:val="CB088C78"/>
    <w:lvl w:ilvl="0" w:tplc="E5C0B08E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1565"/>
    <w:multiLevelType w:val="hybridMultilevel"/>
    <w:tmpl w:val="D8666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20"/>
    <w:rsid w:val="000306EE"/>
    <w:rsid w:val="0008120D"/>
    <w:rsid w:val="000C02DF"/>
    <w:rsid w:val="000C42DB"/>
    <w:rsid w:val="00156381"/>
    <w:rsid w:val="00167484"/>
    <w:rsid w:val="001A2720"/>
    <w:rsid w:val="001B506A"/>
    <w:rsid w:val="001C30E3"/>
    <w:rsid w:val="002043AA"/>
    <w:rsid w:val="002508DF"/>
    <w:rsid w:val="0026625E"/>
    <w:rsid w:val="0028086B"/>
    <w:rsid w:val="00304654"/>
    <w:rsid w:val="00324672"/>
    <w:rsid w:val="00347490"/>
    <w:rsid w:val="003D5800"/>
    <w:rsid w:val="003F12CB"/>
    <w:rsid w:val="00412722"/>
    <w:rsid w:val="00465F93"/>
    <w:rsid w:val="004D0AE5"/>
    <w:rsid w:val="004D0E3F"/>
    <w:rsid w:val="0058161F"/>
    <w:rsid w:val="005A4F01"/>
    <w:rsid w:val="005E060F"/>
    <w:rsid w:val="005E6021"/>
    <w:rsid w:val="0061017B"/>
    <w:rsid w:val="00682509"/>
    <w:rsid w:val="00682F43"/>
    <w:rsid w:val="00687402"/>
    <w:rsid w:val="006E38E8"/>
    <w:rsid w:val="006F4714"/>
    <w:rsid w:val="00701326"/>
    <w:rsid w:val="00710210"/>
    <w:rsid w:val="007440E9"/>
    <w:rsid w:val="00797719"/>
    <w:rsid w:val="007D0B99"/>
    <w:rsid w:val="007E7054"/>
    <w:rsid w:val="00805F76"/>
    <w:rsid w:val="0088552F"/>
    <w:rsid w:val="008E2ABD"/>
    <w:rsid w:val="00901404"/>
    <w:rsid w:val="00922B22"/>
    <w:rsid w:val="00922C1C"/>
    <w:rsid w:val="00932E7F"/>
    <w:rsid w:val="009340EC"/>
    <w:rsid w:val="00936BED"/>
    <w:rsid w:val="009448FF"/>
    <w:rsid w:val="00950760"/>
    <w:rsid w:val="009947AA"/>
    <w:rsid w:val="009D4F92"/>
    <w:rsid w:val="009E11A2"/>
    <w:rsid w:val="00A0276F"/>
    <w:rsid w:val="00A5154D"/>
    <w:rsid w:val="00A92FC4"/>
    <w:rsid w:val="00AB4A98"/>
    <w:rsid w:val="00AE518E"/>
    <w:rsid w:val="00BD57AC"/>
    <w:rsid w:val="00BF4424"/>
    <w:rsid w:val="00C11916"/>
    <w:rsid w:val="00C22AD0"/>
    <w:rsid w:val="00C5469C"/>
    <w:rsid w:val="00C64A3F"/>
    <w:rsid w:val="00CB3E99"/>
    <w:rsid w:val="00CE1FB5"/>
    <w:rsid w:val="00CE5881"/>
    <w:rsid w:val="00D0781F"/>
    <w:rsid w:val="00D43920"/>
    <w:rsid w:val="00D81736"/>
    <w:rsid w:val="00E00587"/>
    <w:rsid w:val="00E45D44"/>
    <w:rsid w:val="00E53BD5"/>
    <w:rsid w:val="00E575B2"/>
    <w:rsid w:val="00EE609B"/>
    <w:rsid w:val="00F958D3"/>
    <w:rsid w:val="00FA59B6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E154D-1440-4820-B843-6517580C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C4"/>
    <w:pPr>
      <w:spacing w:line="240" w:lineRule="atLeast"/>
      <w:jc w:val="both"/>
    </w:pPr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A92F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A92F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4">
    <w:name w:val="heading 4"/>
    <w:basedOn w:val="Normal"/>
    <w:next w:val="Normal"/>
    <w:qFormat/>
    <w:rsid w:val="00A92FC4"/>
    <w:pPr>
      <w:keepNext/>
      <w:numPr>
        <w:numId w:val="1"/>
      </w:numPr>
      <w:outlineLvl w:val="3"/>
    </w:pPr>
    <w:rPr>
      <w:b/>
      <w:bCs/>
      <w:i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508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508DF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1A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R\Plantilles\ARC\Departament%20ACC\ARC%20ACC%20plantilla%20color%20amb%20adreca%20vertical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 ACC plantilla color amb adreca vertical.dotx</Template>
  <TotalTime>1</TotalTime>
  <Pages>2</Pages>
  <Words>343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ARC plantilla color amb adreca vertical</vt:lpstr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plantilla color amb adreca vertical</dc:title>
  <dc:subject/>
  <dc:creator>Soler Garces, Montserrat</dc:creator>
  <cp:keywords/>
  <cp:lastModifiedBy>Gomez Blazquez, Angel</cp:lastModifiedBy>
  <cp:revision>2</cp:revision>
  <cp:lastPrinted>2006-02-10T09:33:00Z</cp:lastPrinted>
  <dcterms:created xsi:type="dcterms:W3CDTF">2022-05-24T09:37:00Z</dcterms:created>
  <dcterms:modified xsi:type="dcterms:W3CDTF">2022-05-24T09:37:00Z</dcterms:modified>
</cp:coreProperties>
</file>